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A4" w:rsidRPr="008A05D0" w:rsidRDefault="00570CA4" w:rsidP="008F493B">
      <w:pPr>
        <w:pStyle w:val="Fv1"/>
        <w:rPr>
          <w:lang w:val="de-DE"/>
        </w:rPr>
      </w:pPr>
      <w:r w:rsidRPr="008A05D0">
        <w:rPr>
          <w:noProof/>
          <w:lang w:val="de-DE" w:eastAsia="zh-TW" w:bidi="he-IL"/>
        </w:rPr>
        <w:drawing>
          <wp:inline distT="0" distB="0" distL="0" distR="0">
            <wp:extent cx="1665679" cy="1366715"/>
            <wp:effectExtent l="19050" t="0" r="0" b="0"/>
            <wp:docPr id="10" name="Grafik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295" cy="13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A4" w:rsidRPr="008A05D0" w:rsidRDefault="00570CA4" w:rsidP="00570CA4">
      <w:pPr>
        <w:rPr>
          <w:lang w:val="de-DE"/>
        </w:rPr>
      </w:pPr>
    </w:p>
    <w:p w:rsidR="00EF601A" w:rsidRPr="008A05D0" w:rsidRDefault="00EF601A" w:rsidP="00570CA4">
      <w:pPr>
        <w:rPr>
          <w:lang w:val="de-DE"/>
        </w:rPr>
      </w:pPr>
    </w:p>
    <w:p w:rsidR="00EF601A" w:rsidRPr="008A05D0" w:rsidRDefault="00EF601A" w:rsidP="00570CA4">
      <w:pPr>
        <w:rPr>
          <w:lang w:val="de-DE"/>
        </w:rPr>
      </w:pPr>
    </w:p>
    <w:p w:rsidR="00EF601A" w:rsidRPr="008A05D0" w:rsidRDefault="00EF601A" w:rsidP="00570CA4">
      <w:pPr>
        <w:rPr>
          <w:lang w:val="de-DE"/>
        </w:rPr>
      </w:pPr>
    </w:p>
    <w:p w:rsidR="00EF601A" w:rsidRPr="008A05D0" w:rsidRDefault="00EF601A" w:rsidP="00570CA4">
      <w:pPr>
        <w:rPr>
          <w:lang w:val="de-DE"/>
        </w:rPr>
      </w:pPr>
    </w:p>
    <w:p w:rsidR="00EF601A" w:rsidRPr="008A05D0" w:rsidRDefault="00EF601A" w:rsidP="00570CA4">
      <w:pPr>
        <w:rPr>
          <w:lang w:val="de-DE"/>
        </w:rPr>
      </w:pPr>
    </w:p>
    <w:p w:rsidR="00DD5FFA" w:rsidRPr="008A05D0" w:rsidRDefault="007E5A36" w:rsidP="007E5A36">
      <w:pPr>
        <w:pStyle w:val="Fv1"/>
        <w:rPr>
          <w:lang w:val="de-DE"/>
        </w:rPr>
      </w:pPr>
      <w:r w:rsidRPr="008A05D0">
        <w:rPr>
          <w:lang w:val="de-DE"/>
        </w:rPr>
        <w:t>Prüfungsprogramm 1</w:t>
      </w:r>
      <w:r w:rsidR="00DD5FFA" w:rsidRPr="008A05D0">
        <w:rPr>
          <w:lang w:val="de-DE"/>
        </w:rPr>
        <w:t>. Kyu (B</w:t>
      </w:r>
      <w:r w:rsidRPr="008A05D0">
        <w:rPr>
          <w:lang w:val="de-DE"/>
        </w:rPr>
        <w:t>raun</w:t>
      </w:r>
      <w:r w:rsidR="00DD5FFA" w:rsidRPr="008A05D0">
        <w:rPr>
          <w:lang w:val="de-DE"/>
        </w:rPr>
        <w:t>gurt)</w:t>
      </w:r>
    </w:p>
    <w:p w:rsidR="00AE1E57" w:rsidRPr="008A05D0" w:rsidRDefault="00AE1E57" w:rsidP="008F493B">
      <w:pPr>
        <w:pStyle w:val="Fv2"/>
        <w:rPr>
          <w:lang w:val="de-DE"/>
        </w:rPr>
      </w:pPr>
    </w:p>
    <w:p w:rsidR="00AE1E57" w:rsidRPr="008A05D0" w:rsidRDefault="00AE1E57" w:rsidP="008F493B">
      <w:pPr>
        <w:pStyle w:val="Fv2"/>
        <w:rPr>
          <w:lang w:val="de-DE"/>
        </w:rPr>
      </w:pPr>
    </w:p>
    <w:p w:rsidR="00EF601A" w:rsidRPr="008A05D0" w:rsidRDefault="00AC3347" w:rsidP="00EF601A">
      <w:pPr>
        <w:rPr>
          <w:lang w:val="de-DE"/>
        </w:rPr>
      </w:pPr>
      <w:r>
        <w:rPr>
          <w:noProof/>
          <w:lang w:val="de-DE" w:eastAsia="zh-TW" w:bidi="he-IL"/>
        </w:rPr>
        <w:pict>
          <v:roundrect id="_x0000_s1031" style="position:absolute;left:0;text-align:left;margin-left:238.9pt;margin-top:11.25pt;width:241.85pt;height:45.75pt;z-index:251658240" arcsize="12033f">
            <v:textbox>
              <w:txbxContent>
                <w:p w:rsidR="00DE58FB" w:rsidRPr="00B244E9" w:rsidRDefault="00DE58FB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</w:p>
                <w:p w:rsidR="00DE58FB" w:rsidRPr="00B244E9" w:rsidRDefault="00DE58FB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roundrect>
        </w:pict>
      </w:r>
    </w:p>
    <w:p w:rsidR="00EF601A" w:rsidRPr="008A05D0" w:rsidRDefault="00EF601A" w:rsidP="00EF601A">
      <w:pPr>
        <w:rPr>
          <w:lang w:val="de-DE"/>
        </w:rPr>
      </w:pPr>
    </w:p>
    <w:p w:rsidR="008F493B" w:rsidRPr="008A05D0" w:rsidRDefault="008F493B" w:rsidP="007A649A">
      <w:pPr>
        <w:pStyle w:val="Fv2"/>
        <w:ind w:left="2832" w:firstLine="708"/>
        <w:jc w:val="left"/>
        <w:rPr>
          <w:lang w:val="de-DE"/>
        </w:rPr>
      </w:pPr>
      <w:r w:rsidRPr="008A05D0">
        <w:rPr>
          <w:lang w:val="de-DE"/>
        </w:rPr>
        <w:t>Prüfling:</w:t>
      </w:r>
    </w:p>
    <w:p w:rsidR="00AE1E57" w:rsidRPr="008A05D0" w:rsidRDefault="00AE1E57" w:rsidP="00AE1E57">
      <w:pPr>
        <w:rPr>
          <w:lang w:val="de-DE"/>
        </w:rPr>
      </w:pPr>
    </w:p>
    <w:p w:rsidR="00AE1E57" w:rsidRPr="008A05D0" w:rsidRDefault="00AE1E57" w:rsidP="00AE1E57">
      <w:pPr>
        <w:rPr>
          <w:lang w:val="de-DE"/>
        </w:rPr>
      </w:pPr>
    </w:p>
    <w:p w:rsidR="00AE1E57" w:rsidRPr="008A05D0" w:rsidRDefault="00AE1E57" w:rsidP="00AE1E57">
      <w:pPr>
        <w:rPr>
          <w:lang w:val="de-DE"/>
        </w:rPr>
      </w:pPr>
    </w:p>
    <w:p w:rsidR="00EF601A" w:rsidRPr="008A05D0" w:rsidRDefault="00EF601A" w:rsidP="00AE1E57">
      <w:pPr>
        <w:rPr>
          <w:lang w:val="de-DE"/>
        </w:rPr>
      </w:pPr>
    </w:p>
    <w:p w:rsidR="00EF601A" w:rsidRPr="008A05D0" w:rsidRDefault="00EF601A" w:rsidP="00AE1E57">
      <w:pPr>
        <w:rPr>
          <w:lang w:val="de-DE"/>
        </w:rPr>
      </w:pPr>
    </w:p>
    <w:p w:rsidR="008F493B" w:rsidRPr="008A05D0" w:rsidRDefault="008F493B" w:rsidP="004C694A">
      <w:pPr>
        <w:pStyle w:val="berschrift1"/>
        <w:rPr>
          <w:lang w:val="de-DE"/>
        </w:rPr>
      </w:pPr>
      <w:r w:rsidRPr="008A05D0">
        <w:rPr>
          <w:lang w:val="de-DE"/>
        </w:rPr>
        <w:t>Bewegungsformen</w:t>
      </w:r>
      <w:r w:rsidR="004C694A" w:rsidRPr="008A05D0">
        <w:rPr>
          <w:lang w:val="de-DE"/>
        </w:rPr>
        <w:t xml:space="preserve"> (Sabaki)</w:t>
      </w:r>
    </w:p>
    <w:p w:rsidR="008F493B" w:rsidRPr="008A05D0" w:rsidRDefault="00322E39" w:rsidP="00322E39">
      <w:pPr>
        <w:pStyle w:val="berschrift2"/>
        <w:rPr>
          <w:lang w:val="de-DE"/>
        </w:rPr>
      </w:pPr>
      <w:r w:rsidRPr="008A05D0">
        <w:rPr>
          <w:lang w:val="de-DE"/>
        </w:rPr>
        <w:t>Freie Bewegungsformen</w:t>
      </w:r>
      <w:r w:rsidR="003B558C" w:rsidRPr="008A05D0">
        <w:rPr>
          <w:lang w:val="de-DE"/>
        </w:rPr>
        <w:t xml:space="preserve"> mit Partner und Pratzen</w:t>
      </w:r>
    </w:p>
    <w:p w:rsidR="00322E39" w:rsidRPr="008A05D0" w:rsidRDefault="00322E39" w:rsidP="00322E39">
      <w:pPr>
        <w:pStyle w:val="berschrift1"/>
        <w:rPr>
          <w:lang w:val="de-DE"/>
        </w:rPr>
      </w:pPr>
      <w:r w:rsidRPr="008A05D0">
        <w:rPr>
          <w:lang w:val="de-DE"/>
        </w:rPr>
        <w:t>Falltechniken</w:t>
      </w:r>
      <w:r w:rsidR="00EF601A" w:rsidRPr="008A05D0">
        <w:rPr>
          <w:lang w:val="de-DE"/>
        </w:rPr>
        <w:t xml:space="preserve"> (Ukemi)</w:t>
      </w:r>
    </w:p>
    <w:p w:rsidR="00322E39" w:rsidRPr="008A05D0" w:rsidRDefault="00322E39" w:rsidP="007E5A36">
      <w:pPr>
        <w:pStyle w:val="berschrift2"/>
        <w:rPr>
          <w:lang w:val="de-DE"/>
        </w:rPr>
      </w:pPr>
      <w:r w:rsidRPr="008A05D0">
        <w:rPr>
          <w:lang w:val="de-DE"/>
        </w:rPr>
        <w:t>F</w:t>
      </w:r>
      <w:r w:rsidR="007E5A36" w:rsidRPr="008A05D0">
        <w:rPr>
          <w:lang w:val="de-DE"/>
        </w:rPr>
        <w:t>reier Fall (Überschlag zum Sturz seitwärts)</w:t>
      </w:r>
      <w:r w:rsidR="00F04841" w:rsidRPr="008A05D0">
        <w:rPr>
          <w:lang w:val="de-DE"/>
        </w:rPr>
        <w:t>, beidseitig</w:t>
      </w:r>
    </w:p>
    <w:p w:rsidR="00322E39" w:rsidRPr="008A05D0" w:rsidRDefault="00322E39" w:rsidP="00322E39">
      <w:pPr>
        <w:pStyle w:val="berschrift1"/>
        <w:rPr>
          <w:lang w:val="de-DE"/>
        </w:rPr>
      </w:pPr>
      <w:r w:rsidRPr="008A05D0">
        <w:rPr>
          <w:lang w:val="de-DE"/>
        </w:rPr>
        <w:t>Bodentechniken</w:t>
      </w:r>
      <w:r w:rsidR="00206324" w:rsidRPr="008A05D0">
        <w:rPr>
          <w:lang w:val="de-DE"/>
        </w:rPr>
        <w:t xml:space="preserve"> (Ne-waza)</w:t>
      </w:r>
    </w:p>
    <w:p w:rsidR="00322E39" w:rsidRPr="008A05D0" w:rsidRDefault="003B558C" w:rsidP="003B558C">
      <w:pPr>
        <w:pStyle w:val="berschrift2"/>
        <w:rPr>
          <w:lang w:val="de-DE"/>
        </w:rPr>
      </w:pPr>
      <w:r w:rsidRPr="008A05D0">
        <w:rPr>
          <w:lang w:val="de-DE"/>
        </w:rPr>
        <w:t>Angriffe mit anschließender Kontrolle</w:t>
      </w:r>
    </w:p>
    <w:p w:rsidR="00C74402" w:rsidRPr="008A05D0" w:rsidRDefault="003B558C" w:rsidP="003B558C">
      <w:pPr>
        <w:pStyle w:val="berschrift3"/>
        <w:rPr>
          <w:lang w:val="de-DE"/>
        </w:rPr>
      </w:pPr>
      <w:r w:rsidRPr="008A05D0">
        <w:rPr>
          <w:lang w:val="de-DE"/>
        </w:rPr>
        <w:t>Überwältigung des Partners in die Bauchlage oder Bankposition</w:t>
      </w:r>
    </w:p>
    <w:p w:rsidR="007A2271" w:rsidRPr="008A05D0" w:rsidRDefault="00AC3347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94" style="position:absolute;left:0;text-align:left;margin-left:0;margin-top:9.7pt;width:480.75pt;height:83.65pt;z-index:251723776" coordorigin="1395,2801" coordsize="9615,1673">
            <v:rect id="_x0000_s1195" style="position:absolute;left:1395;top:2801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96" style="position:absolute;left:1395;top:3675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C74402" w:rsidRPr="008A05D0" w:rsidRDefault="003B558C" w:rsidP="003B558C">
      <w:pPr>
        <w:pStyle w:val="berschrift3"/>
        <w:rPr>
          <w:lang w:val="de-DE"/>
        </w:rPr>
      </w:pPr>
      <w:r w:rsidRPr="008A05D0">
        <w:rPr>
          <w:lang w:val="de-DE"/>
        </w:rPr>
        <w:lastRenderedPageBreak/>
        <w:t>Überwältigung des Partners in die Seiten- oder Rückenlage</w:t>
      </w: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AC3347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97" style="position:absolute;left:0;text-align:left;margin-left:0;margin-top:1.05pt;width:480.75pt;height:83.65pt;z-index:251724800" coordorigin="1395,2801" coordsize="9615,1673">
            <v:rect id="_x0000_s1198" style="position:absolute;left:1395;top:2801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99" style="position:absolute;left:1395;top:3675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C74402" w:rsidRPr="008A05D0" w:rsidRDefault="003B558C" w:rsidP="003B558C">
      <w:pPr>
        <w:pStyle w:val="berschrift3"/>
        <w:rPr>
          <w:lang w:val="de-DE"/>
        </w:rPr>
      </w:pPr>
      <w:r w:rsidRPr="008A05D0">
        <w:rPr>
          <w:lang w:val="de-DE"/>
        </w:rPr>
        <w:t xml:space="preserve">Übergang von Haltetechnik </w:t>
      </w:r>
      <w:r w:rsidR="000975EF" w:rsidRPr="008A05D0">
        <w:rPr>
          <w:lang w:val="de-DE"/>
        </w:rPr>
        <w:t xml:space="preserve">zu Haltetechnik </w:t>
      </w:r>
      <w:r w:rsidRPr="008A05D0">
        <w:rPr>
          <w:lang w:val="de-DE"/>
        </w:rPr>
        <w:t>in Verbindung mit Hebel- oder Würgetechnik</w:t>
      </w:r>
    </w:p>
    <w:p w:rsidR="007A2271" w:rsidRPr="008A05D0" w:rsidRDefault="00AC3347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00" style="position:absolute;left:0;text-align:left;margin-left:0;margin-top:10.25pt;width:480.75pt;height:83.65pt;z-index:251725824" coordorigin="1395,2801" coordsize="9615,1673">
            <v:rect id="_x0000_s1201" style="position:absolute;left:1395;top:2801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02" style="position:absolute;left:1395;top:3675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7A2271" w:rsidRPr="008A05D0" w:rsidRDefault="007A2271" w:rsidP="007A2271">
      <w:pPr>
        <w:rPr>
          <w:lang w:val="de-DE"/>
        </w:rPr>
      </w:pPr>
    </w:p>
    <w:p w:rsidR="003B558C" w:rsidRPr="008A05D0" w:rsidRDefault="003B558C" w:rsidP="003B558C">
      <w:pPr>
        <w:pStyle w:val="berschrift1"/>
        <w:rPr>
          <w:lang w:val="de-DE"/>
        </w:rPr>
      </w:pPr>
      <w:r w:rsidRPr="008A05D0">
        <w:rPr>
          <w:lang w:val="de-DE"/>
        </w:rPr>
        <w:t>Abwehrtechniken</w:t>
      </w:r>
    </w:p>
    <w:p w:rsidR="003B558C" w:rsidRPr="008A05D0" w:rsidRDefault="003B558C" w:rsidP="003B558C">
      <w:pPr>
        <w:pStyle w:val="berschrift2"/>
        <w:rPr>
          <w:lang w:val="de-DE"/>
        </w:rPr>
      </w:pPr>
      <w:r w:rsidRPr="008A05D0">
        <w:rPr>
          <w:lang w:val="de-DE"/>
        </w:rPr>
        <w:t>Abwehrfolge im Dreierkontakt mit Übergang zu Hebeltechniken</w:t>
      </w:r>
    </w:p>
    <w:p w:rsidR="00C74402" w:rsidRPr="008A05D0" w:rsidRDefault="00C74402" w:rsidP="00C74402">
      <w:pPr>
        <w:pStyle w:val="berschrift1"/>
        <w:rPr>
          <w:lang w:val="de-DE"/>
        </w:rPr>
      </w:pPr>
      <w:r w:rsidRPr="008A05D0">
        <w:rPr>
          <w:lang w:val="de-DE"/>
        </w:rPr>
        <w:t>Komplexaufgabe</w:t>
      </w:r>
    </w:p>
    <w:p w:rsidR="00C74402" w:rsidRPr="008A05D0" w:rsidRDefault="00C74402" w:rsidP="00C74402">
      <w:pPr>
        <w:pStyle w:val="berschrift2"/>
        <w:rPr>
          <w:lang w:val="de-DE"/>
        </w:rPr>
      </w:pPr>
      <w:r w:rsidRPr="008A05D0">
        <w:rPr>
          <w:lang w:val="de-DE"/>
        </w:rPr>
        <w:t>Demonstration von Atemi</w:t>
      </w:r>
      <w:r w:rsidR="003B558C" w:rsidRPr="008A05D0">
        <w:rPr>
          <w:lang w:val="de-DE"/>
        </w:rPr>
        <w:t>-Wurf</w:t>
      </w:r>
      <w:r w:rsidRPr="008A05D0">
        <w:rPr>
          <w:lang w:val="de-DE"/>
        </w:rPr>
        <w:t>kombinationen nach freier Wahl an einem sich bewegenden, sonst aber passiven Partner</w:t>
      </w:r>
      <w:r w:rsidR="003B558C" w:rsidRPr="008A05D0">
        <w:rPr>
          <w:lang w:val="de-DE"/>
        </w:rPr>
        <w:t xml:space="preserve"> (mehrere Wiederholungen)</w:t>
      </w:r>
    </w:p>
    <w:p w:rsidR="001D6D0A" w:rsidRPr="008A05D0" w:rsidRDefault="008A05D0" w:rsidP="009A59F2">
      <w:pPr>
        <w:ind w:left="360" w:firstLine="0"/>
        <w:rPr>
          <w:rFonts w:ascii="Arial" w:hAnsi="Arial" w:cs="Arial"/>
          <w:lang w:val="de-DE"/>
        </w:rPr>
      </w:pPr>
      <w:r w:rsidRPr="008A05D0">
        <w:rPr>
          <w:rFonts w:ascii="Arial" w:hAnsi="Arial" w:cs="Arial"/>
          <w:lang w:val="de-DE"/>
        </w:rPr>
        <w:t xml:space="preserve">Leichter Kontakt, keine Wirkungstreffer, passende Distanz herstellen, auf eigene Deckung achten </w:t>
      </w:r>
    </w:p>
    <w:p w:rsidR="00C6182A" w:rsidRPr="008A05D0" w:rsidRDefault="00AC3347" w:rsidP="00C6182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91" style="position:absolute;left:0;text-align:left;margin-left:0;margin-top:8.1pt;width:480.75pt;height:83.65pt;z-index:251722752" coordorigin="1395,2801" coordsize="9615,1673">
            <v:rect id="_x0000_s1192" style="position:absolute;left:1395;top:2801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bewegender, passiver Partner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93" style="position:absolute;left:1395;top:3675;width:9615;height:799">
              <v:textbox>
                <w:txbxContent>
                  <w:p w:rsidR="00DE58FB" w:rsidRPr="00277CD5" w:rsidRDefault="00DE58FB" w:rsidP="003B558C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  <w: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Atemi</w:t>
                    </w:r>
                    <w: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-Wurf</w:t>
                    </w: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kombinationen nach freier Wahl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C6182A" w:rsidRPr="008A05D0" w:rsidRDefault="00C6182A" w:rsidP="00C6182A">
      <w:pPr>
        <w:rPr>
          <w:lang w:val="de-DE"/>
        </w:rPr>
      </w:pPr>
    </w:p>
    <w:p w:rsidR="00C6182A" w:rsidRPr="008A05D0" w:rsidRDefault="00C6182A" w:rsidP="00C6182A">
      <w:pPr>
        <w:rPr>
          <w:lang w:val="de-DE"/>
        </w:rPr>
      </w:pPr>
    </w:p>
    <w:p w:rsidR="00C6182A" w:rsidRPr="008A05D0" w:rsidRDefault="00C6182A" w:rsidP="00C6182A">
      <w:pPr>
        <w:rPr>
          <w:lang w:val="de-DE"/>
        </w:rPr>
      </w:pPr>
    </w:p>
    <w:p w:rsidR="00C6182A" w:rsidRPr="008A05D0" w:rsidRDefault="00C6182A" w:rsidP="00C6182A">
      <w:pPr>
        <w:rPr>
          <w:lang w:val="de-DE"/>
        </w:rPr>
      </w:pPr>
    </w:p>
    <w:p w:rsidR="00C6182A" w:rsidRPr="008A05D0" w:rsidRDefault="00C6182A" w:rsidP="00C6182A">
      <w:pPr>
        <w:rPr>
          <w:lang w:val="de-DE"/>
        </w:rPr>
      </w:pPr>
    </w:p>
    <w:p w:rsidR="00E156FB" w:rsidRPr="008A05D0" w:rsidRDefault="00E156FB" w:rsidP="00E156FB">
      <w:pPr>
        <w:pStyle w:val="berschrift1"/>
        <w:numPr>
          <w:ilvl w:val="0"/>
          <w:numId w:val="0"/>
        </w:numPr>
        <w:ind w:left="432"/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C74402" w:rsidRPr="008A05D0" w:rsidRDefault="00C74402" w:rsidP="00C74402">
      <w:pPr>
        <w:pStyle w:val="berschrift1"/>
        <w:rPr>
          <w:lang w:val="de-DE"/>
        </w:rPr>
      </w:pPr>
      <w:r w:rsidRPr="008A05D0">
        <w:rPr>
          <w:lang w:val="de-DE"/>
        </w:rPr>
        <w:lastRenderedPageBreak/>
        <w:t>Ju-Jutsu-Techniken in Kombination</w:t>
      </w:r>
    </w:p>
    <w:p w:rsidR="00C74402" w:rsidRPr="008A05D0" w:rsidRDefault="007E5A36" w:rsidP="007D13D6">
      <w:pPr>
        <w:pStyle w:val="berschrift2"/>
        <w:rPr>
          <w:lang w:val="de-DE"/>
        </w:rPr>
      </w:pPr>
      <w:r w:rsidRPr="008A05D0">
        <w:rPr>
          <w:lang w:val="de-DE"/>
        </w:rPr>
        <w:t>Ein Fingerstich oder Pressluftschlag</w:t>
      </w:r>
      <w:r w:rsidR="007D13D6">
        <w:rPr>
          <w:lang w:val="de-DE"/>
        </w:rPr>
        <w:t xml:space="preserve"> (Nukite, Kumate-uchi)</w:t>
      </w:r>
    </w:p>
    <w:p w:rsidR="00AE1E57" w:rsidRPr="008A05D0" w:rsidRDefault="00AC3347" w:rsidP="00C74402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2" style="position:absolute;left:0;text-align:left;margin-left:0;margin-top:9.7pt;width:480.75pt;height:83.65pt;z-index:251668480" coordorigin="1395,2801" coordsize="9615,1673">
            <v:rect id="_x0000_s1032" style="position:absolute;left:1395;top:2801;width:9615;height:799" o:regroupid="2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34" style="position:absolute;left:1395;top:3675;width:9615;height:799" o:regroupid="2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9C5D19" w:rsidRPr="008A05D0" w:rsidRDefault="009C5D19" w:rsidP="00C74402">
      <w:pPr>
        <w:rPr>
          <w:lang w:val="de-DE"/>
        </w:rPr>
      </w:pPr>
    </w:p>
    <w:p w:rsidR="00C74402" w:rsidRPr="008A05D0" w:rsidRDefault="00C74402" w:rsidP="00DA1874">
      <w:pPr>
        <w:rPr>
          <w:lang w:val="de-DE"/>
        </w:rPr>
      </w:pPr>
    </w:p>
    <w:p w:rsidR="009C5D19" w:rsidRPr="008A05D0" w:rsidRDefault="009C5D19" w:rsidP="00C74402">
      <w:pPr>
        <w:rPr>
          <w:lang w:val="de-DE"/>
        </w:rPr>
      </w:pPr>
    </w:p>
    <w:p w:rsidR="009C5D19" w:rsidRPr="008A05D0" w:rsidRDefault="009C5D19" w:rsidP="00C74402">
      <w:pPr>
        <w:rPr>
          <w:lang w:val="de-DE"/>
        </w:rPr>
      </w:pPr>
    </w:p>
    <w:p w:rsidR="00470EF2" w:rsidRPr="008A05D0" w:rsidRDefault="00470EF2" w:rsidP="00C74402">
      <w:pPr>
        <w:rPr>
          <w:lang w:val="de-DE"/>
        </w:rPr>
      </w:pPr>
    </w:p>
    <w:p w:rsidR="009C5D19" w:rsidRPr="008A05D0" w:rsidRDefault="009C5D19" w:rsidP="00C74402">
      <w:pPr>
        <w:rPr>
          <w:lang w:val="de-DE"/>
        </w:rPr>
      </w:pPr>
    </w:p>
    <w:p w:rsidR="00DA1874" w:rsidRPr="008A05D0" w:rsidRDefault="007E5A36" w:rsidP="007E5A36">
      <w:pPr>
        <w:pStyle w:val="berschrift2"/>
        <w:rPr>
          <w:lang w:val="de-DE"/>
        </w:rPr>
      </w:pPr>
      <w:r w:rsidRPr="008A05D0">
        <w:rPr>
          <w:lang w:val="de-DE"/>
        </w:rPr>
        <w:t>Ein Kopfstoß oder Kopfschlag</w:t>
      </w:r>
      <w:r w:rsidR="007D13D6">
        <w:rPr>
          <w:lang w:val="de-DE"/>
        </w:rPr>
        <w:t xml:space="preserve"> (Atama-ate, Atama-ushiro-uchi)</w:t>
      </w:r>
    </w:p>
    <w:p w:rsidR="00E7162E" w:rsidRPr="008A05D0" w:rsidRDefault="00E7162E" w:rsidP="00DA1874">
      <w:pPr>
        <w:rPr>
          <w:lang w:val="de-DE"/>
        </w:rPr>
      </w:pPr>
    </w:p>
    <w:p w:rsidR="00DA1874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3" style="position:absolute;left:0;text-align:left;margin-left:0;margin-top:1.05pt;width:480.75pt;height:83.65pt;z-index:251669504" coordorigin="1395,2801" coordsize="9615,1673">
            <v:rect id="_x0000_s1044" style="position:absolute;left:1395;top:2801;width:9615;height:799">
              <v:textbox style="mso-next-textbox:#_x0000_s1044"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45" style="position:absolute;left:1395;top:3675;width:9615;height:799">
              <v:textbox style="mso-next-textbox:#_x0000_s1045"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AE1E57" w:rsidRPr="008A05D0" w:rsidRDefault="00AE1E57" w:rsidP="00DA1874">
      <w:pPr>
        <w:rPr>
          <w:lang w:val="de-DE"/>
        </w:rPr>
      </w:pPr>
    </w:p>
    <w:p w:rsidR="00DA1874" w:rsidRPr="008A05D0" w:rsidRDefault="00DA1874" w:rsidP="007D13D6">
      <w:pPr>
        <w:pStyle w:val="berschrift2"/>
        <w:rPr>
          <w:lang w:val="de-DE"/>
        </w:rPr>
      </w:pPr>
      <w:r w:rsidRPr="008A05D0">
        <w:rPr>
          <w:lang w:val="de-DE"/>
        </w:rPr>
        <w:t>Ein H</w:t>
      </w:r>
      <w:r w:rsidR="000975EF" w:rsidRPr="008A05D0">
        <w:rPr>
          <w:lang w:val="de-DE"/>
        </w:rPr>
        <w:t>albkreisfußtritt vorwärts</w:t>
      </w:r>
      <w:r w:rsidR="007D13D6">
        <w:rPr>
          <w:lang w:val="de-DE"/>
        </w:rPr>
        <w:t xml:space="preserve"> (Mawashi-geri)</w:t>
      </w:r>
    </w:p>
    <w:p w:rsidR="00DA1874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6" style="position:absolute;left:0;text-align:left;margin-left:0;margin-top:7.55pt;width:480.75pt;height:83.65pt;z-index:251670528" coordorigin="1395,2801" coordsize="9615,1673">
            <v:rect id="_x0000_s1047" style="position:absolute;left:1395;top:2801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48" style="position:absolute;left:1395;top:3675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543E09" w:rsidRPr="008A05D0" w:rsidRDefault="00543E09" w:rsidP="00543E09">
      <w:pPr>
        <w:pStyle w:val="berschrift2"/>
        <w:rPr>
          <w:lang w:val="de-DE"/>
        </w:rPr>
      </w:pPr>
      <w:r w:rsidRPr="008A05D0">
        <w:rPr>
          <w:lang w:val="de-DE"/>
        </w:rPr>
        <w:t xml:space="preserve">Ein </w:t>
      </w:r>
      <w:r w:rsidR="008A05D0" w:rsidRPr="008A05D0">
        <w:rPr>
          <w:lang w:val="de-DE"/>
        </w:rPr>
        <w:t>Rücktra</w:t>
      </w:r>
      <w:r w:rsidR="008A05D0">
        <w:rPr>
          <w:lang w:val="de-DE"/>
        </w:rPr>
        <w:t>n</w:t>
      </w:r>
      <w:r w:rsidR="008A05D0" w:rsidRPr="008A05D0">
        <w:rPr>
          <w:lang w:val="de-DE"/>
        </w:rPr>
        <w:t>sportgriff</w:t>
      </w:r>
      <w:r w:rsidR="007D13D6">
        <w:rPr>
          <w:lang w:val="de-DE"/>
        </w:rPr>
        <w:t xml:space="preserve"> (Ura-kubi-gatame)</w:t>
      </w:r>
    </w:p>
    <w:p w:rsidR="00543E09" w:rsidRPr="008A05D0" w:rsidRDefault="00AC3347" w:rsidP="00543E09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80" style="position:absolute;left:0;text-align:left;margin-left:0;margin-top:4.75pt;width:480.75pt;height:83.65pt;z-index:251768832" coordorigin="1395,2801" coordsize="9615,1673">
            <v:rect id="_x0000_s1281" style="position:absolute;left:1395;top:2801;width:9615;height:799">
              <v:textbox>
                <w:txbxContent>
                  <w:p w:rsidR="00543E09" w:rsidRPr="00277CD5" w:rsidRDefault="00543E09" w:rsidP="00543E0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543E09" w:rsidRPr="00277CD5" w:rsidRDefault="00543E09" w:rsidP="00543E0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82" style="position:absolute;left:1395;top:3675;width:9615;height:799">
              <v:textbox>
                <w:txbxContent>
                  <w:p w:rsidR="00543E09" w:rsidRPr="00277CD5" w:rsidRDefault="00543E09" w:rsidP="00543E0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543E09" w:rsidRPr="00277CD5" w:rsidRDefault="00543E09" w:rsidP="00543E0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543E09" w:rsidRPr="008A05D0" w:rsidRDefault="00543E09" w:rsidP="00543E09">
      <w:pPr>
        <w:rPr>
          <w:lang w:val="de-DE"/>
        </w:rPr>
      </w:pPr>
    </w:p>
    <w:p w:rsidR="00543E09" w:rsidRPr="008A05D0" w:rsidRDefault="00543E09" w:rsidP="00543E09">
      <w:pPr>
        <w:rPr>
          <w:lang w:val="de-DE"/>
        </w:rPr>
      </w:pPr>
    </w:p>
    <w:p w:rsidR="00543E09" w:rsidRPr="008A05D0" w:rsidRDefault="00543E09" w:rsidP="00543E09">
      <w:pPr>
        <w:rPr>
          <w:lang w:val="de-DE"/>
        </w:rPr>
      </w:pPr>
    </w:p>
    <w:p w:rsidR="00543E09" w:rsidRPr="008A05D0" w:rsidRDefault="00543E09" w:rsidP="00543E09">
      <w:pPr>
        <w:rPr>
          <w:lang w:val="de-DE"/>
        </w:rPr>
      </w:pPr>
    </w:p>
    <w:p w:rsidR="00543E09" w:rsidRPr="008A05D0" w:rsidRDefault="00543E09" w:rsidP="00543E09">
      <w:pPr>
        <w:rPr>
          <w:lang w:val="de-DE"/>
        </w:rPr>
      </w:pPr>
    </w:p>
    <w:p w:rsidR="00543E09" w:rsidRPr="008A05D0" w:rsidRDefault="00543E09" w:rsidP="00543E09">
      <w:pPr>
        <w:rPr>
          <w:lang w:val="de-DE"/>
        </w:rPr>
      </w:pPr>
    </w:p>
    <w:p w:rsidR="00DA1874" w:rsidRPr="008A05D0" w:rsidRDefault="00DA1874" w:rsidP="000975EF">
      <w:pPr>
        <w:pStyle w:val="berschrift2"/>
        <w:rPr>
          <w:lang w:val="de-DE"/>
        </w:rPr>
      </w:pPr>
      <w:r w:rsidRPr="008A05D0">
        <w:rPr>
          <w:lang w:val="de-DE"/>
        </w:rPr>
        <w:t xml:space="preserve">Ein </w:t>
      </w:r>
      <w:r w:rsidR="000975EF" w:rsidRPr="008A05D0">
        <w:rPr>
          <w:lang w:val="de-DE"/>
        </w:rPr>
        <w:t>Kopfkontrollgriff</w:t>
      </w:r>
      <w:r w:rsidR="007D13D6">
        <w:rPr>
          <w:lang w:val="de-DE"/>
        </w:rPr>
        <w:t xml:space="preserve"> </w:t>
      </w:r>
    </w:p>
    <w:p w:rsidR="00DA1874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9" style="position:absolute;left:0;text-align:left;margin-left:0;margin-top:4.75pt;width:480.75pt;height:83.65pt;z-index:251671552" coordorigin="1395,2801" coordsize="9615,1673">
            <v:rect id="_x0000_s1050" style="position:absolute;left:1395;top:2801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1" style="position:absolute;left:1395;top:3675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655372" w:rsidRPr="008A05D0" w:rsidRDefault="00655372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DA1874" w:rsidRPr="008A05D0" w:rsidRDefault="000975EF" w:rsidP="000975EF">
      <w:pPr>
        <w:pStyle w:val="berschrift2"/>
        <w:rPr>
          <w:lang w:val="de-DE"/>
        </w:rPr>
      </w:pPr>
      <w:r w:rsidRPr="008A05D0">
        <w:rPr>
          <w:lang w:val="de-DE"/>
        </w:rPr>
        <w:lastRenderedPageBreak/>
        <w:t>Zwei Würgetechniken mit den Armen oder Händen</w:t>
      </w:r>
      <w:r w:rsidR="007D13D6">
        <w:rPr>
          <w:lang w:val="de-DE"/>
        </w:rPr>
        <w:t xml:space="preserve"> (Shime-waza)</w:t>
      </w:r>
    </w:p>
    <w:p w:rsidR="000975EF" w:rsidRPr="008A05D0" w:rsidRDefault="000975EF" w:rsidP="000975EF">
      <w:pPr>
        <w:pStyle w:val="berschrift3"/>
        <w:rPr>
          <w:lang w:val="de-DE"/>
        </w:rPr>
      </w:pPr>
      <w:r w:rsidRPr="008A05D0">
        <w:rPr>
          <w:lang w:val="de-DE"/>
        </w:rPr>
        <w:t>Würgetechnik 1</w:t>
      </w:r>
    </w:p>
    <w:p w:rsidR="00DA1874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2" style="position:absolute;left:0;text-align:left;margin-left:0;margin-top:6.75pt;width:480.75pt;height:83.65pt;z-index:251672576" coordorigin="1395,2801" coordsize="9615,1673">
            <v:rect id="_x0000_s1053" style="position:absolute;left:1395;top:2801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4" style="position:absolute;left:1395;top:3675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0975EF" w:rsidRPr="008A05D0" w:rsidRDefault="000975EF" w:rsidP="00DA1874">
      <w:pPr>
        <w:rPr>
          <w:lang w:val="de-DE"/>
        </w:rPr>
      </w:pPr>
    </w:p>
    <w:p w:rsidR="000975EF" w:rsidRPr="008A05D0" w:rsidRDefault="000975EF" w:rsidP="000975EF">
      <w:pPr>
        <w:pStyle w:val="berschrift3"/>
        <w:rPr>
          <w:lang w:val="de-DE"/>
        </w:rPr>
      </w:pPr>
      <w:r w:rsidRPr="008A05D0">
        <w:rPr>
          <w:lang w:val="de-DE"/>
        </w:rPr>
        <w:t>Würgetechnik 2</w:t>
      </w:r>
    </w:p>
    <w:p w:rsidR="000975EF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9" style="position:absolute;left:0;text-align:left;margin-left:0;margin-top:10.7pt;width:480.75pt;height:83.65pt;z-index:251743232" coordorigin="1395,2801" coordsize="9615,1673">
            <v:rect id="_x0000_s1230" style="position:absolute;left:1395;top:2801;width:9615;height:799">
              <v:textbox>
                <w:txbxContent>
                  <w:p w:rsidR="00DE58FB" w:rsidRPr="00277CD5" w:rsidRDefault="00DE58FB" w:rsidP="000975E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0975E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31" style="position:absolute;left:1395;top:3675;width:9615;height:799">
              <v:textbox>
                <w:txbxContent>
                  <w:p w:rsidR="00DE58FB" w:rsidRPr="00277CD5" w:rsidRDefault="00DE58FB" w:rsidP="000975E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0975E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0975EF" w:rsidRPr="008A05D0" w:rsidRDefault="000975EF" w:rsidP="00DA1874">
      <w:pPr>
        <w:rPr>
          <w:lang w:val="de-DE"/>
        </w:rPr>
      </w:pPr>
    </w:p>
    <w:p w:rsidR="000975EF" w:rsidRPr="008A05D0" w:rsidRDefault="000975EF" w:rsidP="00DA1874">
      <w:pPr>
        <w:rPr>
          <w:lang w:val="de-DE"/>
        </w:rPr>
      </w:pPr>
    </w:p>
    <w:p w:rsidR="000975EF" w:rsidRPr="008A05D0" w:rsidRDefault="000975EF" w:rsidP="00DA1874">
      <w:pPr>
        <w:rPr>
          <w:lang w:val="de-DE"/>
        </w:rPr>
      </w:pPr>
    </w:p>
    <w:p w:rsidR="000975EF" w:rsidRPr="008A05D0" w:rsidRDefault="000975EF" w:rsidP="00DA1874">
      <w:pPr>
        <w:rPr>
          <w:lang w:val="de-DE"/>
        </w:rPr>
      </w:pPr>
    </w:p>
    <w:p w:rsidR="000975EF" w:rsidRPr="008A05D0" w:rsidRDefault="000975EF" w:rsidP="00DA1874">
      <w:pPr>
        <w:rPr>
          <w:lang w:val="de-DE"/>
        </w:rPr>
      </w:pPr>
    </w:p>
    <w:p w:rsidR="000975EF" w:rsidRPr="008A05D0" w:rsidRDefault="000975EF" w:rsidP="00DA1874">
      <w:pPr>
        <w:rPr>
          <w:lang w:val="de-DE"/>
        </w:rPr>
      </w:pPr>
    </w:p>
    <w:p w:rsidR="000975EF" w:rsidRPr="008A05D0" w:rsidRDefault="000975EF" w:rsidP="00DA1874">
      <w:pPr>
        <w:rPr>
          <w:lang w:val="de-DE"/>
        </w:rPr>
      </w:pPr>
    </w:p>
    <w:p w:rsidR="00DA1874" w:rsidRPr="008A05D0" w:rsidRDefault="000975EF" w:rsidP="000975EF">
      <w:pPr>
        <w:pStyle w:val="berschrift2"/>
        <w:rPr>
          <w:lang w:val="de-DE"/>
        </w:rPr>
      </w:pPr>
      <w:r w:rsidRPr="008A05D0">
        <w:rPr>
          <w:lang w:val="de-DE"/>
        </w:rPr>
        <w:t>Ein Fingerhebel</w:t>
      </w:r>
      <w:r w:rsidR="007D13D6">
        <w:rPr>
          <w:lang w:val="de-DE"/>
        </w:rPr>
        <w:t xml:space="preserve"> (Yubi-kansetsu)</w:t>
      </w:r>
    </w:p>
    <w:p w:rsidR="00DA1874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5" style="position:absolute;left:0;text-align:left;margin-left:0;margin-top:11.1pt;width:480.75pt;height:83.65pt;z-index:251673600" coordorigin="1395,2801" coordsize="9615,1673">
            <v:rect id="_x0000_s1056" style="position:absolute;left:1395;top:2801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7" style="position:absolute;left:1395;top:3675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6A6FBB" w:rsidRPr="008A05D0" w:rsidRDefault="006A6FBB" w:rsidP="00DA1874">
      <w:pPr>
        <w:rPr>
          <w:lang w:val="de-DE"/>
        </w:rPr>
      </w:pPr>
    </w:p>
    <w:p w:rsidR="00DA1874" w:rsidRPr="008A05D0" w:rsidRDefault="000975EF" w:rsidP="000975EF">
      <w:pPr>
        <w:pStyle w:val="berschrift2"/>
        <w:rPr>
          <w:lang w:val="de-DE"/>
        </w:rPr>
      </w:pPr>
      <w:r w:rsidRPr="008A05D0">
        <w:rPr>
          <w:lang w:val="de-DE"/>
        </w:rPr>
        <w:t>Zwei Bein- oder Hüfthebel</w:t>
      </w:r>
      <w:r w:rsidR="007D13D6">
        <w:rPr>
          <w:lang w:val="de-DE"/>
        </w:rPr>
        <w:t xml:space="preserve"> (Ashi-gatame, Ashi-garami)</w:t>
      </w:r>
    </w:p>
    <w:p w:rsidR="000975EF" w:rsidRPr="008A05D0" w:rsidRDefault="000975EF" w:rsidP="000975EF">
      <w:pPr>
        <w:pStyle w:val="berschrift3"/>
        <w:rPr>
          <w:lang w:val="de-DE"/>
        </w:rPr>
      </w:pPr>
      <w:r w:rsidRPr="008A05D0">
        <w:rPr>
          <w:lang w:val="de-DE"/>
        </w:rPr>
        <w:t>Ein Bein- oder Hüfthebel 1</w:t>
      </w:r>
    </w:p>
    <w:p w:rsidR="00DA1874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8" style="position:absolute;left:0;text-align:left;margin-left:0;margin-top:10.45pt;width:480.75pt;height:83.65pt;z-index:251674624" coordorigin="1395,2801" coordsize="9615,1673">
            <v:rect id="_x0000_s1059" style="position:absolute;left:1395;top:2801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0" style="position:absolute;left:1395;top:3675;width:9615;height:799">
              <v:textbox>
                <w:txbxContent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E7162E" w:rsidRPr="008A05D0" w:rsidRDefault="00E7162E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0975EF" w:rsidRPr="008A05D0" w:rsidRDefault="000975EF" w:rsidP="000975EF">
      <w:pPr>
        <w:pStyle w:val="berschrift3"/>
        <w:rPr>
          <w:lang w:val="de-DE"/>
        </w:rPr>
      </w:pPr>
      <w:r w:rsidRPr="008A05D0">
        <w:rPr>
          <w:lang w:val="de-DE"/>
        </w:rPr>
        <w:t>Ein Bein- oder Hüfthebel 2</w:t>
      </w:r>
    </w:p>
    <w:p w:rsidR="000975EF" w:rsidRPr="008A05D0" w:rsidRDefault="00AC3347" w:rsidP="000975EF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32" style="position:absolute;left:0;text-align:left;margin-left:0;margin-top:10.45pt;width:480.75pt;height:83.65pt;z-index:251745280" coordorigin="1395,2801" coordsize="9615,1673">
            <v:rect id="_x0000_s1233" style="position:absolute;left:1395;top:2801;width:9615;height:799">
              <v:textbox>
                <w:txbxContent>
                  <w:p w:rsidR="00DE58FB" w:rsidRPr="00277CD5" w:rsidRDefault="00DE58FB" w:rsidP="000975E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77CD5" w:rsidRDefault="00DE58FB" w:rsidP="000975E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34" style="position:absolute;left:1395;top:3675;width:9615;height:799">
              <v:textbox>
                <w:txbxContent>
                  <w:p w:rsidR="00DE58FB" w:rsidRPr="00277CD5" w:rsidRDefault="00DE58FB" w:rsidP="000975E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77CD5" w:rsidRDefault="00DE58FB" w:rsidP="000975E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9E4EF2" w:rsidRPr="008A05D0" w:rsidRDefault="009E4EF2" w:rsidP="00DA1874">
      <w:pPr>
        <w:rPr>
          <w:lang w:val="de-DE"/>
        </w:rPr>
      </w:pPr>
    </w:p>
    <w:p w:rsidR="000975EF" w:rsidRPr="008A05D0" w:rsidRDefault="000975EF" w:rsidP="00DA1874">
      <w:pPr>
        <w:rPr>
          <w:lang w:val="de-DE"/>
        </w:rPr>
      </w:pPr>
    </w:p>
    <w:p w:rsidR="000975EF" w:rsidRPr="008A05D0" w:rsidRDefault="000975EF" w:rsidP="00DA1874">
      <w:pPr>
        <w:rPr>
          <w:lang w:val="de-DE"/>
        </w:rPr>
      </w:pPr>
    </w:p>
    <w:p w:rsidR="00DA1874" w:rsidRPr="008A05D0" w:rsidRDefault="000975EF" w:rsidP="007D13D6">
      <w:pPr>
        <w:pStyle w:val="berschrift2"/>
        <w:rPr>
          <w:lang w:val="de-DE"/>
        </w:rPr>
      </w:pPr>
      <w:r w:rsidRPr="008A05D0">
        <w:rPr>
          <w:lang w:val="de-DE"/>
        </w:rPr>
        <w:lastRenderedPageBreak/>
        <w:t>Drei Armbeugehebel</w:t>
      </w:r>
      <w:r w:rsidR="007D13D6">
        <w:rPr>
          <w:lang w:val="de-DE"/>
        </w:rPr>
        <w:t xml:space="preserve"> (Ude-garami)</w:t>
      </w:r>
    </w:p>
    <w:p w:rsidR="00DA1874" w:rsidRPr="008A05D0" w:rsidRDefault="000975EF" w:rsidP="000975EF">
      <w:pPr>
        <w:pStyle w:val="berschrift3"/>
        <w:rPr>
          <w:lang w:val="de-DE"/>
        </w:rPr>
      </w:pPr>
      <w:r w:rsidRPr="008A05D0">
        <w:rPr>
          <w:lang w:val="de-DE"/>
        </w:rPr>
        <w:t>Armbeugehebel im Stand 1</w:t>
      </w:r>
    </w:p>
    <w:p w:rsidR="00DA1874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1" style="position:absolute;left:0;text-align:left;margin-left:0;margin-top:12.15pt;width:480.75pt;height:83.65pt;z-index:251675648" coordorigin="1395,2801" coordsize="9615,1673">
            <v:rect id="_x0000_s1062" style="position:absolute;left:1395;top:2801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3" style="position:absolute;left:1395;top:3675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E7162E" w:rsidRPr="008A05D0" w:rsidRDefault="00E7162E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0975EF" w:rsidP="000975EF">
      <w:pPr>
        <w:pStyle w:val="berschrift3"/>
        <w:rPr>
          <w:lang w:val="de-DE"/>
        </w:rPr>
      </w:pPr>
      <w:r w:rsidRPr="008A05D0">
        <w:rPr>
          <w:lang w:val="de-DE"/>
        </w:rPr>
        <w:t>Armbeugehebel im Stand 2</w:t>
      </w:r>
    </w:p>
    <w:p w:rsidR="00DA1874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4" style="position:absolute;left:0;text-align:left;margin-left:0;margin-top:7.9pt;width:480.75pt;height:83.65pt;z-index:251676672" coordorigin="1395,2801" coordsize="9615,1673">
            <v:rect id="_x0000_s1065" style="position:absolute;left:1395;top:2801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6" style="position:absolute;left:1395;top:3675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E7162E" w:rsidRPr="008A05D0" w:rsidRDefault="00E7162E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655372" w:rsidRPr="008A05D0" w:rsidRDefault="00655372" w:rsidP="00DA1874">
      <w:pPr>
        <w:rPr>
          <w:lang w:val="de-DE"/>
        </w:rPr>
      </w:pPr>
    </w:p>
    <w:p w:rsidR="000975EF" w:rsidRPr="008A05D0" w:rsidRDefault="000975EF" w:rsidP="000975EF">
      <w:pPr>
        <w:pStyle w:val="berschrift3"/>
        <w:rPr>
          <w:lang w:val="de-DE"/>
        </w:rPr>
      </w:pPr>
      <w:r w:rsidRPr="008A05D0">
        <w:rPr>
          <w:lang w:val="de-DE"/>
        </w:rPr>
        <w:t>Armbeugehebel bei gegnerischer Bodenlage 1</w:t>
      </w:r>
    </w:p>
    <w:p w:rsidR="000975EF" w:rsidRPr="008A05D0" w:rsidRDefault="00AC3347" w:rsidP="000975EF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35" style="position:absolute;left:0;text-align:left;margin-left:0;margin-top:7.9pt;width:480.75pt;height:83.65pt;z-index:251747328" coordorigin="1395,2801" coordsize="9615,1673">
            <v:rect id="_x0000_s1236" style="position:absolute;left:1395;top:2801;width:9615;height:799">
              <v:textbox>
                <w:txbxContent>
                  <w:p w:rsidR="00DE58FB" w:rsidRPr="002D0496" w:rsidRDefault="00DE58FB" w:rsidP="000975E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D0496" w:rsidRDefault="00DE58FB" w:rsidP="000975E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37" style="position:absolute;left:1395;top:3675;width:9615;height:799">
              <v:textbox>
                <w:txbxContent>
                  <w:p w:rsidR="00DE58FB" w:rsidRPr="002D0496" w:rsidRDefault="00DE58FB" w:rsidP="000975E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D0496" w:rsidRDefault="00DE58FB" w:rsidP="000975E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0975EF" w:rsidRPr="008A05D0" w:rsidRDefault="000975EF" w:rsidP="000975EF">
      <w:pPr>
        <w:rPr>
          <w:lang w:val="de-DE"/>
        </w:rPr>
      </w:pPr>
    </w:p>
    <w:p w:rsidR="00D31706" w:rsidRPr="008A05D0" w:rsidRDefault="00D31706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E156FB" w:rsidRPr="008A05D0" w:rsidRDefault="00E156FB" w:rsidP="00DA1874">
      <w:pPr>
        <w:rPr>
          <w:lang w:val="de-DE"/>
        </w:rPr>
      </w:pPr>
    </w:p>
    <w:p w:rsidR="00DA1874" w:rsidRPr="008A05D0" w:rsidRDefault="00E156FB" w:rsidP="00E156FB">
      <w:pPr>
        <w:pStyle w:val="berschrift2"/>
        <w:rPr>
          <w:lang w:val="de-DE"/>
        </w:rPr>
      </w:pPr>
      <w:r w:rsidRPr="008A05D0">
        <w:rPr>
          <w:lang w:val="de-DE"/>
        </w:rPr>
        <w:lastRenderedPageBreak/>
        <w:t>Drei Handgelenkhebel</w:t>
      </w:r>
      <w:r w:rsidR="007D13D6">
        <w:rPr>
          <w:lang w:val="de-DE"/>
        </w:rPr>
        <w:t xml:space="preserve"> (Tekubi-waza)</w:t>
      </w:r>
    </w:p>
    <w:p w:rsidR="00DA1874" w:rsidRPr="008A05D0" w:rsidRDefault="00DA1874" w:rsidP="00DA1874">
      <w:pPr>
        <w:pStyle w:val="berschrift3"/>
        <w:rPr>
          <w:lang w:val="de-DE"/>
        </w:rPr>
      </w:pPr>
      <w:r w:rsidRPr="008A05D0">
        <w:rPr>
          <w:lang w:val="de-DE"/>
        </w:rPr>
        <w:t>Handgelenkhebel 1</w:t>
      </w:r>
    </w:p>
    <w:p w:rsidR="00DA1874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7" style="position:absolute;left:0;text-align:left;margin-left:0;margin-top:11.1pt;width:480.75pt;height:83.65pt;z-index:251677696" coordorigin="1395,2801" coordsize="9615,1673">
            <v:rect id="_x0000_s1068" style="position:absolute;left:1395;top:2801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9" style="position:absolute;left:1395;top:3675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E7162E" w:rsidRPr="008A05D0" w:rsidRDefault="00E7162E" w:rsidP="00DA1874">
      <w:pPr>
        <w:rPr>
          <w:lang w:val="de-DE"/>
        </w:rPr>
      </w:pPr>
    </w:p>
    <w:p w:rsidR="00E7162E" w:rsidRPr="008A05D0" w:rsidRDefault="00E7162E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pStyle w:val="berschrift3"/>
        <w:rPr>
          <w:lang w:val="de-DE"/>
        </w:rPr>
      </w:pPr>
      <w:r w:rsidRPr="008A05D0">
        <w:rPr>
          <w:lang w:val="de-DE"/>
        </w:rPr>
        <w:t>Handgelenkhebel 2</w:t>
      </w:r>
    </w:p>
    <w:p w:rsidR="00DA1874" w:rsidRPr="008A05D0" w:rsidRDefault="00AC3347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70" style="position:absolute;left:0;text-align:left;margin-left:0;margin-top:6.9pt;width:480.75pt;height:83.65pt;z-index:251678720" coordorigin="1395,2801" coordsize="9615,1673">
            <v:rect id="_x0000_s1071" style="position:absolute;left:1395;top:2801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72" style="position:absolute;left:1395;top:3675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E7162E" w:rsidRPr="008A05D0" w:rsidRDefault="00E7162E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A1874" w:rsidRPr="008A05D0" w:rsidRDefault="00DA1874" w:rsidP="00DA1874">
      <w:pPr>
        <w:rPr>
          <w:lang w:val="de-DE"/>
        </w:rPr>
      </w:pPr>
    </w:p>
    <w:p w:rsidR="00D31706" w:rsidRPr="008A05D0" w:rsidRDefault="00D31706" w:rsidP="00DA1874">
      <w:pPr>
        <w:rPr>
          <w:lang w:val="de-DE"/>
        </w:rPr>
      </w:pPr>
    </w:p>
    <w:p w:rsidR="00E156FB" w:rsidRPr="008A05D0" w:rsidRDefault="00E156FB" w:rsidP="00E156FB">
      <w:pPr>
        <w:pStyle w:val="berschrift3"/>
        <w:rPr>
          <w:lang w:val="de-DE"/>
        </w:rPr>
      </w:pPr>
      <w:r w:rsidRPr="008A05D0">
        <w:rPr>
          <w:lang w:val="de-DE"/>
        </w:rPr>
        <w:t>Handgelenkhebel 3</w:t>
      </w:r>
    </w:p>
    <w:p w:rsidR="00E156FB" w:rsidRPr="008A05D0" w:rsidRDefault="00AC3347" w:rsidP="00E156F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38" style="position:absolute;left:0;text-align:left;margin-left:0;margin-top:6.9pt;width:480.75pt;height:83.65pt;z-index:251749376" coordorigin="1395,2801" coordsize="9615,1673">
            <v:rect id="_x0000_s1239" style="position:absolute;left:1395;top:2801;width:9615;height:799">
              <v:textbox>
                <w:txbxContent>
                  <w:p w:rsidR="00DE58FB" w:rsidRPr="002D0496" w:rsidRDefault="00DE58FB" w:rsidP="00E156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D0496" w:rsidRDefault="00DE58FB" w:rsidP="00E156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40" style="position:absolute;left:1395;top:3675;width:9615;height:799">
              <v:textbox>
                <w:txbxContent>
                  <w:p w:rsidR="00DE58FB" w:rsidRPr="002D0496" w:rsidRDefault="00DE58FB" w:rsidP="00E156FB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D0496" w:rsidRDefault="00DE58FB" w:rsidP="00E156FB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E156FB" w:rsidRPr="008A05D0" w:rsidRDefault="00E156FB" w:rsidP="00E156FB">
      <w:pPr>
        <w:rPr>
          <w:lang w:val="de-DE"/>
        </w:rPr>
      </w:pPr>
    </w:p>
    <w:p w:rsidR="00D31706" w:rsidRPr="008A05D0" w:rsidRDefault="00D31706" w:rsidP="00DA1874">
      <w:pPr>
        <w:rPr>
          <w:lang w:val="de-DE"/>
        </w:rPr>
      </w:pPr>
    </w:p>
    <w:p w:rsidR="00D31706" w:rsidRPr="008A05D0" w:rsidRDefault="00D31706" w:rsidP="00DA1874">
      <w:pPr>
        <w:rPr>
          <w:lang w:val="de-DE"/>
        </w:rPr>
      </w:pPr>
    </w:p>
    <w:p w:rsidR="00D31706" w:rsidRPr="008A05D0" w:rsidRDefault="00D31706" w:rsidP="00DA1874">
      <w:pPr>
        <w:rPr>
          <w:lang w:val="de-DE"/>
        </w:rPr>
      </w:pPr>
    </w:p>
    <w:p w:rsidR="00D31706" w:rsidRPr="008A05D0" w:rsidRDefault="00D31706" w:rsidP="00DA1874">
      <w:pPr>
        <w:rPr>
          <w:lang w:val="de-DE"/>
        </w:rPr>
      </w:pPr>
    </w:p>
    <w:p w:rsidR="000721E0" w:rsidRPr="008A05D0" w:rsidRDefault="000721E0" w:rsidP="00DA1874">
      <w:pPr>
        <w:rPr>
          <w:lang w:val="de-DE"/>
        </w:rPr>
      </w:pPr>
    </w:p>
    <w:p w:rsidR="000721E0" w:rsidRPr="008A05D0" w:rsidRDefault="000721E0" w:rsidP="00DA1874">
      <w:pPr>
        <w:rPr>
          <w:lang w:val="de-DE"/>
        </w:rPr>
      </w:pPr>
    </w:p>
    <w:p w:rsidR="00D31706" w:rsidRPr="008A05D0" w:rsidRDefault="00D31706" w:rsidP="00DA1874">
      <w:pPr>
        <w:rPr>
          <w:lang w:val="de-DE"/>
        </w:rPr>
      </w:pPr>
    </w:p>
    <w:p w:rsidR="00D31706" w:rsidRPr="008A05D0" w:rsidRDefault="00D31706" w:rsidP="00DA1874">
      <w:pPr>
        <w:rPr>
          <w:lang w:val="de-DE"/>
        </w:rPr>
      </w:pPr>
    </w:p>
    <w:p w:rsidR="00863FF5" w:rsidRPr="008A05D0" w:rsidRDefault="00863FF5" w:rsidP="00F60F66">
      <w:pPr>
        <w:rPr>
          <w:lang w:val="de-DE"/>
        </w:rPr>
      </w:pPr>
    </w:p>
    <w:p w:rsidR="00E156FB" w:rsidRPr="008A05D0" w:rsidRDefault="00E156FB" w:rsidP="00F60F66">
      <w:pPr>
        <w:rPr>
          <w:lang w:val="de-DE"/>
        </w:rPr>
      </w:pPr>
    </w:p>
    <w:p w:rsidR="00E156FB" w:rsidRPr="008A05D0" w:rsidRDefault="00E156FB" w:rsidP="00F60F66">
      <w:pPr>
        <w:rPr>
          <w:lang w:val="de-DE"/>
        </w:rPr>
      </w:pPr>
    </w:p>
    <w:p w:rsidR="00E156FB" w:rsidRPr="008A05D0" w:rsidRDefault="00E156FB" w:rsidP="00F60F66">
      <w:pPr>
        <w:rPr>
          <w:lang w:val="de-DE"/>
        </w:rPr>
      </w:pPr>
    </w:p>
    <w:p w:rsidR="00E156FB" w:rsidRPr="008A05D0" w:rsidRDefault="00E156FB" w:rsidP="00F60F66">
      <w:pPr>
        <w:rPr>
          <w:lang w:val="de-DE"/>
        </w:rPr>
      </w:pPr>
    </w:p>
    <w:p w:rsidR="00863FF5" w:rsidRPr="008A05D0" w:rsidRDefault="00863FF5" w:rsidP="00F60F66">
      <w:pPr>
        <w:rPr>
          <w:lang w:val="de-DE"/>
        </w:rPr>
      </w:pPr>
    </w:p>
    <w:p w:rsidR="00863FF5" w:rsidRPr="008A05D0" w:rsidRDefault="00863FF5" w:rsidP="00F60F66">
      <w:pPr>
        <w:rPr>
          <w:lang w:val="de-DE"/>
        </w:rPr>
      </w:pPr>
    </w:p>
    <w:p w:rsidR="00863FF5" w:rsidRPr="008A05D0" w:rsidRDefault="00863FF5" w:rsidP="00F60F66">
      <w:pPr>
        <w:rPr>
          <w:lang w:val="de-DE"/>
        </w:rPr>
      </w:pPr>
    </w:p>
    <w:p w:rsidR="00863FF5" w:rsidRPr="008A05D0" w:rsidRDefault="00863FF5" w:rsidP="00F60F66">
      <w:pPr>
        <w:rPr>
          <w:lang w:val="de-DE"/>
        </w:rPr>
      </w:pPr>
    </w:p>
    <w:p w:rsidR="00863FF5" w:rsidRPr="008A05D0" w:rsidRDefault="00863FF5" w:rsidP="00F60F66">
      <w:pPr>
        <w:rPr>
          <w:lang w:val="de-DE"/>
        </w:rPr>
      </w:pPr>
    </w:p>
    <w:p w:rsidR="00863FF5" w:rsidRPr="008A05D0" w:rsidRDefault="00863FF5" w:rsidP="00F60F66">
      <w:pPr>
        <w:rPr>
          <w:lang w:val="de-DE"/>
        </w:rPr>
      </w:pPr>
    </w:p>
    <w:p w:rsidR="00863FF5" w:rsidRPr="008A05D0" w:rsidRDefault="00863FF5" w:rsidP="00F60F66">
      <w:pPr>
        <w:rPr>
          <w:lang w:val="de-DE"/>
        </w:rPr>
      </w:pPr>
    </w:p>
    <w:p w:rsidR="000721E0" w:rsidRPr="008A05D0" w:rsidRDefault="000721E0" w:rsidP="00F60F66">
      <w:pPr>
        <w:rPr>
          <w:lang w:val="de-DE"/>
        </w:rPr>
      </w:pPr>
    </w:p>
    <w:p w:rsidR="000721E0" w:rsidRPr="008A05D0" w:rsidRDefault="000721E0" w:rsidP="00F60F66">
      <w:pPr>
        <w:rPr>
          <w:lang w:val="de-DE"/>
        </w:rPr>
      </w:pPr>
    </w:p>
    <w:p w:rsidR="00863FF5" w:rsidRPr="008A05D0" w:rsidRDefault="00863FF5" w:rsidP="00F60F66">
      <w:pPr>
        <w:rPr>
          <w:lang w:val="de-DE"/>
        </w:rPr>
      </w:pPr>
    </w:p>
    <w:p w:rsidR="00863FF5" w:rsidRPr="008A05D0" w:rsidRDefault="00863FF5" w:rsidP="00863FF5">
      <w:pPr>
        <w:pStyle w:val="berschrift2"/>
        <w:rPr>
          <w:lang w:val="de-DE"/>
        </w:rPr>
      </w:pPr>
      <w:r w:rsidRPr="008A05D0">
        <w:rPr>
          <w:lang w:val="de-DE"/>
        </w:rPr>
        <w:lastRenderedPageBreak/>
        <w:t>Wurftechniken</w:t>
      </w:r>
    </w:p>
    <w:p w:rsidR="00E156FB" w:rsidRPr="008A05D0" w:rsidRDefault="00E156FB" w:rsidP="00E156FB">
      <w:pPr>
        <w:pStyle w:val="berschrift3"/>
        <w:rPr>
          <w:lang w:val="de-DE"/>
        </w:rPr>
      </w:pPr>
      <w:r w:rsidRPr="008A05D0">
        <w:rPr>
          <w:lang w:val="de-DE"/>
        </w:rPr>
        <w:t xml:space="preserve"> Beingreifertechnik 1</w:t>
      </w:r>
    </w:p>
    <w:p w:rsidR="00F60F66" w:rsidRPr="008A05D0" w:rsidRDefault="00AC3347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85" style="position:absolute;left:0;text-align:left;margin-left:0;margin-top:11.1pt;width:480.75pt;height:83.65pt;z-index:251683840" coordorigin="1395,2801" coordsize="9615,1673">
            <v:rect id="_x0000_s1086" style="position:absolute;left:1395;top:2801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87" style="position:absolute;left:1395;top:3675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863FF5" w:rsidRPr="008A05D0" w:rsidRDefault="00863FF5" w:rsidP="00F60F66">
      <w:pPr>
        <w:rPr>
          <w:lang w:val="de-DE"/>
        </w:rPr>
      </w:pPr>
    </w:p>
    <w:p w:rsidR="00F60F66" w:rsidRPr="008A05D0" w:rsidRDefault="00E156FB" w:rsidP="00E156FB">
      <w:pPr>
        <w:pStyle w:val="berschrift3"/>
        <w:rPr>
          <w:lang w:val="de-DE"/>
        </w:rPr>
      </w:pPr>
      <w:r w:rsidRPr="008A05D0">
        <w:rPr>
          <w:lang w:val="de-DE"/>
        </w:rPr>
        <w:t>Bei</w:t>
      </w:r>
      <w:r w:rsidR="008A05D0">
        <w:rPr>
          <w:lang w:val="de-DE"/>
        </w:rPr>
        <w:t>n</w:t>
      </w:r>
      <w:r w:rsidRPr="008A05D0">
        <w:rPr>
          <w:lang w:val="de-DE"/>
        </w:rPr>
        <w:t>greifertechnik 2</w:t>
      </w:r>
    </w:p>
    <w:p w:rsidR="00863FF5" w:rsidRPr="008A05D0" w:rsidRDefault="00AC3347" w:rsidP="00863FF5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88" style="position:absolute;left:0;text-align:left;margin-left:0;margin-top:6.9pt;width:480.75pt;height:83.65pt;z-index:251684864" coordorigin="1395,2801" coordsize="9615,1673">
            <v:rect id="_x0000_s1089" style="position:absolute;left:1395;top:2801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90" style="position:absolute;left:1395;top:3675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863FF5" w:rsidRPr="008A05D0" w:rsidRDefault="00863FF5" w:rsidP="00863FF5">
      <w:pPr>
        <w:rPr>
          <w:lang w:val="de-DE"/>
        </w:rPr>
      </w:pPr>
    </w:p>
    <w:p w:rsidR="00863FF5" w:rsidRPr="008A05D0" w:rsidRDefault="00863FF5" w:rsidP="00863FF5">
      <w:pPr>
        <w:rPr>
          <w:lang w:val="de-DE"/>
        </w:rPr>
      </w:pPr>
    </w:p>
    <w:p w:rsidR="00863FF5" w:rsidRPr="008A05D0" w:rsidRDefault="00863FF5" w:rsidP="00863FF5">
      <w:pPr>
        <w:rPr>
          <w:lang w:val="de-DE"/>
        </w:rPr>
      </w:pPr>
    </w:p>
    <w:p w:rsidR="00863FF5" w:rsidRPr="008A05D0" w:rsidRDefault="00863FF5" w:rsidP="00863FF5">
      <w:pPr>
        <w:rPr>
          <w:lang w:val="de-DE"/>
        </w:rPr>
      </w:pPr>
    </w:p>
    <w:p w:rsidR="00863FF5" w:rsidRPr="008A05D0" w:rsidRDefault="00863FF5" w:rsidP="00863FF5">
      <w:pPr>
        <w:rPr>
          <w:lang w:val="de-DE"/>
        </w:rPr>
      </w:pPr>
    </w:p>
    <w:p w:rsidR="00863FF5" w:rsidRPr="008A05D0" w:rsidRDefault="00863FF5" w:rsidP="00863FF5">
      <w:pPr>
        <w:rPr>
          <w:lang w:val="de-DE"/>
        </w:rPr>
      </w:pPr>
    </w:p>
    <w:p w:rsidR="00863FF5" w:rsidRPr="008A05D0" w:rsidRDefault="00863FF5" w:rsidP="00863FF5">
      <w:pPr>
        <w:rPr>
          <w:lang w:val="de-DE"/>
        </w:rPr>
      </w:pPr>
    </w:p>
    <w:p w:rsidR="00863FF5" w:rsidRPr="008A05D0" w:rsidRDefault="00307EFE" w:rsidP="00307EFE">
      <w:pPr>
        <w:pStyle w:val="berschrift3"/>
        <w:rPr>
          <w:lang w:val="de-DE"/>
        </w:rPr>
      </w:pPr>
      <w:r w:rsidRPr="008A05D0">
        <w:rPr>
          <w:lang w:val="de-DE"/>
        </w:rPr>
        <w:t>Selbstfallwurf</w:t>
      </w:r>
      <w:r w:rsidR="007D13D6">
        <w:rPr>
          <w:lang w:val="de-DE"/>
        </w:rPr>
        <w:t xml:space="preserve"> (Sutemi-waza)</w:t>
      </w:r>
    </w:p>
    <w:p w:rsidR="006A6FBB" w:rsidRPr="008A05D0" w:rsidRDefault="00AC3347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09" style="position:absolute;left:0;text-align:left;margin-left:0;margin-top:11.65pt;width:480.75pt;height:83.65pt;z-index:251728896" coordorigin="1395,2801" coordsize="9615,1673">
            <v:rect id="_x0000_s1210" style="position:absolute;left:1395;top:2801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11" style="position:absolute;left:1395;top:3675;width:9615;height:799">
              <v:textbox>
                <w:txbxContent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D0496" w:rsidRDefault="00DE58FB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307EFE" w:rsidRPr="008A05D0" w:rsidRDefault="00307EFE" w:rsidP="00307EFE">
      <w:pPr>
        <w:pStyle w:val="berschrift1"/>
        <w:numPr>
          <w:ilvl w:val="0"/>
          <w:numId w:val="0"/>
        </w:numPr>
        <w:ind w:left="432"/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307EFE" w:rsidRPr="008A05D0" w:rsidRDefault="00307EFE" w:rsidP="00307EFE">
      <w:pPr>
        <w:rPr>
          <w:lang w:val="de-DE"/>
        </w:rPr>
      </w:pPr>
    </w:p>
    <w:p w:rsidR="006A6FBB" w:rsidRPr="008A05D0" w:rsidRDefault="00F60F66" w:rsidP="00307EFE">
      <w:pPr>
        <w:pStyle w:val="berschrift1"/>
        <w:rPr>
          <w:lang w:val="de-DE"/>
        </w:rPr>
      </w:pPr>
      <w:r w:rsidRPr="008A05D0">
        <w:rPr>
          <w:lang w:val="de-DE"/>
        </w:rPr>
        <w:lastRenderedPageBreak/>
        <w:t xml:space="preserve">Stockabwehr </w:t>
      </w:r>
      <w:r w:rsidR="00307EFE" w:rsidRPr="008A05D0">
        <w:rPr>
          <w:lang w:val="de-DE"/>
        </w:rPr>
        <w:t>mit Entwaffnungstechnik</w:t>
      </w:r>
    </w:p>
    <w:p w:rsidR="006C38FF" w:rsidRPr="008A05D0" w:rsidRDefault="006C38FF" w:rsidP="00A20CD5">
      <w:pPr>
        <w:pStyle w:val="berschrift2"/>
        <w:rPr>
          <w:lang w:val="de-DE"/>
        </w:rPr>
      </w:pPr>
      <w:r w:rsidRPr="008A05D0">
        <w:rPr>
          <w:lang w:val="de-DE"/>
        </w:rPr>
        <w:t xml:space="preserve">5 </w:t>
      </w:r>
      <w:r w:rsidR="00A20CD5" w:rsidRPr="008A05D0">
        <w:rPr>
          <w:lang w:val="de-DE"/>
        </w:rPr>
        <w:t>Abwehr</w:t>
      </w:r>
      <w:r w:rsidRPr="008A05D0">
        <w:rPr>
          <w:lang w:val="de-DE"/>
        </w:rPr>
        <w:t xml:space="preserve"> mit de</w:t>
      </w:r>
      <w:r w:rsidR="00A20CD5" w:rsidRPr="008A05D0">
        <w:rPr>
          <w:lang w:val="de-DE"/>
        </w:rPr>
        <w:t>n</w:t>
      </w:r>
      <w:r w:rsidRPr="008A05D0">
        <w:rPr>
          <w:lang w:val="de-DE"/>
        </w:rPr>
        <w:t xml:space="preserve"> Stock</w:t>
      </w:r>
      <w:r w:rsidR="00A20CD5" w:rsidRPr="008A05D0">
        <w:rPr>
          <w:lang w:val="de-DE"/>
        </w:rPr>
        <w:t>angriffen 1-8</w:t>
      </w:r>
    </w:p>
    <w:p w:rsidR="006A6FBB" w:rsidRPr="008A05D0" w:rsidRDefault="00935066" w:rsidP="00A20CD5">
      <w:pPr>
        <w:pStyle w:val="berschrift3"/>
        <w:rPr>
          <w:lang w:val="de-DE"/>
        </w:rPr>
      </w:pPr>
      <w:r w:rsidRPr="008A05D0">
        <w:rPr>
          <w:lang w:val="de-DE"/>
        </w:rPr>
        <w:t>Angriff 1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91" style="position:absolute;left:0;text-align:left;margin-left:0;margin-top:5.35pt;width:480.75pt;height:83.65pt;z-index:251685888" coordorigin="1395,2801" coordsize="9615,1673">
            <v:rect id="_x0000_s1092" style="position:absolute;left:1395;top:2801;width:9615;height:799">
              <v:textbox>
                <w:txbxContent>
                  <w:p w:rsidR="00DE58FB" w:rsidRPr="00220056" w:rsidRDefault="00DE58FB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2005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Stockschlag zum Kopf von oben außen</w:t>
                    </w:r>
                  </w:p>
                  <w:p w:rsidR="00DE58FB" w:rsidRPr="00220056" w:rsidRDefault="00DE58FB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93" style="position:absolute;left:1395;top:3675;width:9615;height:799">
              <v:textbox>
                <w:txbxContent>
                  <w:p w:rsidR="00DE58FB" w:rsidRPr="00220056" w:rsidRDefault="00DE58FB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2005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20056" w:rsidRDefault="00DE58FB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935066" w:rsidP="006C38FF">
      <w:pPr>
        <w:pStyle w:val="berschrift3"/>
        <w:rPr>
          <w:lang w:val="de-DE"/>
        </w:rPr>
      </w:pPr>
      <w:r w:rsidRPr="008A05D0">
        <w:rPr>
          <w:lang w:val="de-DE"/>
        </w:rPr>
        <w:t>Angriff 2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94" style="position:absolute;left:0;text-align:left;margin-left:0;margin-top:5.6pt;width:480.75pt;height:83.65pt;z-index:251686912" coordorigin="1395,2801" coordsize="9615,1673">
            <v:rect id="_x0000_s1095" style="position:absolute;left:1395;top:2801;width:9615;height:799">
              <v:textbox>
                <w:txbxContent>
                  <w:p w:rsidR="00DE58FB" w:rsidRPr="00220056" w:rsidRDefault="00DE58FB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2005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Stockschlag zum Kopf von oben innen</w:t>
                    </w:r>
                  </w:p>
                  <w:p w:rsidR="00DE58FB" w:rsidRPr="00220056" w:rsidRDefault="00DE58FB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96" style="position:absolute;left:1395;top:3675;width:9615;height:799">
              <v:textbox>
                <w:txbxContent>
                  <w:p w:rsidR="00DE58FB" w:rsidRPr="00220056" w:rsidRDefault="00DE58FB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2005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220056" w:rsidRDefault="00DE58FB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495FD3" w:rsidP="00A20CD5">
      <w:pPr>
        <w:pStyle w:val="berschrift3"/>
        <w:rPr>
          <w:lang w:val="de-DE"/>
        </w:rPr>
      </w:pPr>
      <w:r w:rsidRPr="008A05D0">
        <w:rPr>
          <w:lang w:val="de-DE"/>
        </w:rPr>
        <w:t>Angriff 3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97" style="position:absolute;left:0;text-align:left;margin-left:0;margin-top:4.2pt;width:480.75pt;height:83.65pt;z-index:251687936" coordorigin="1395,2801" coordsize="9615,1673">
            <v:rect id="_x0000_s1098" style="position:absolute;left:1395;top:2801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Stockschlag zur Körpermitte von außen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99" style="position:absolute;left:1395;top:3675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495FD3" w:rsidP="00A20CD5">
      <w:pPr>
        <w:pStyle w:val="berschrift3"/>
        <w:rPr>
          <w:lang w:val="de-DE"/>
        </w:rPr>
      </w:pPr>
      <w:r w:rsidRPr="008A05D0">
        <w:rPr>
          <w:lang w:val="de-DE"/>
        </w:rPr>
        <w:t>Angriff 4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00" style="position:absolute;left:0;text-align:left;margin-left:0;margin-top:4.4pt;width:480.75pt;height:83.65pt;z-index:251688960" coordorigin="1395,2801" coordsize="9615,1673">
            <v:rect id="_x0000_s1101" style="position:absolute;left:1395;top:2801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Stockschlag zur Körpermitte von innen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02" style="position:absolute;left:1395;top:3675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495FD3" w:rsidP="006A6FBB">
      <w:pPr>
        <w:pStyle w:val="berschrift3"/>
        <w:rPr>
          <w:lang w:val="de-DE"/>
        </w:rPr>
      </w:pPr>
      <w:r w:rsidRPr="008A05D0">
        <w:rPr>
          <w:lang w:val="de-DE"/>
        </w:rPr>
        <w:t>Angriff 5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03" style="position:absolute;left:0;text-align:left;margin-left:0;margin-top:4.6pt;width:480.75pt;height:83.65pt;z-index:251689984" coordorigin="1395,2801" coordsize="9615,1673">
            <v:rect id="_x0000_s1104" style="position:absolute;left:1395;top:2801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Stockstich zur Körpermitte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05" style="position:absolute;left:1395;top:3675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495FD3" w:rsidP="00F51801">
      <w:pPr>
        <w:pStyle w:val="berschrift3"/>
        <w:rPr>
          <w:lang w:val="de-DE"/>
        </w:rPr>
      </w:pPr>
      <w:r w:rsidRPr="008A05D0">
        <w:rPr>
          <w:lang w:val="de-DE"/>
        </w:rPr>
        <w:t>Angriff 6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06" style="position:absolute;left:0;text-align:left;margin-left:0;margin-top:4.8pt;width:480.75pt;height:83.65pt;z-index:251691008" coordorigin="1395,2801" coordsize="9615,1673">
            <v:rect id="_x0000_s1107" style="position:absolute;left:1395;top:2801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Stockschlag zum Kopf von oben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08" style="position:absolute;left:1395;top:3675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C38FF" w:rsidRPr="008A05D0" w:rsidRDefault="00495FD3" w:rsidP="00F51801">
      <w:pPr>
        <w:pStyle w:val="berschrift3"/>
        <w:rPr>
          <w:lang w:val="de-DE"/>
        </w:rPr>
      </w:pPr>
      <w:r w:rsidRPr="008A05D0">
        <w:rPr>
          <w:lang w:val="de-DE"/>
        </w:rPr>
        <w:lastRenderedPageBreak/>
        <w:t>Angriff 7</w:t>
      </w: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AC3347" w:rsidP="00F5180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12" style="position:absolute;left:0;text-align:left;margin-left:0;margin-top:.6pt;width:480.75pt;height:83.65pt;z-index:251729920" coordorigin="1395,2801" coordsize="9615,1673">
            <v:rect id="_x0000_s1213" style="position:absolute;left:1395;top:2801;width:9615;height:799">
              <v:textbox>
                <w:txbxContent>
                  <w:p w:rsidR="00DE58FB" w:rsidRPr="00D645C4" w:rsidRDefault="00DE58FB" w:rsidP="00D759E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Stockschlag zu den Beinen von außen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14" style="position:absolute;left:1395;top:3675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495FD3" w:rsidP="00495FD3">
      <w:pPr>
        <w:pStyle w:val="berschrift3"/>
        <w:rPr>
          <w:lang w:val="de-DE"/>
        </w:rPr>
      </w:pPr>
      <w:r w:rsidRPr="008A05D0">
        <w:rPr>
          <w:lang w:val="de-DE"/>
        </w:rPr>
        <w:t>Angriff 8</w:t>
      </w:r>
    </w:p>
    <w:p w:rsidR="00F51801" w:rsidRPr="008A05D0" w:rsidRDefault="00AC3347" w:rsidP="00F5180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15" style="position:absolute;left:0;text-align:left;margin-left:0;margin-top:5.4pt;width:480.75pt;height:83.65pt;z-index:251730944" coordorigin="1395,2801" coordsize="9615,1673">
            <v:rect id="_x0000_s1216" style="position:absolute;left:1395;top:2801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Stockschlag zu den Beinen von innen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17" style="position:absolute;left:1395;top:3675;width:9615;height:799">
              <v:textbox>
                <w:txbxContent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D645C4" w:rsidRDefault="00DE58FB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51801" w:rsidRPr="008A05D0" w:rsidRDefault="00F51801" w:rsidP="00F51801">
      <w:pPr>
        <w:rPr>
          <w:lang w:val="de-DE"/>
        </w:rPr>
      </w:pPr>
    </w:p>
    <w:p w:rsidR="00F60F66" w:rsidRPr="008A05D0" w:rsidRDefault="00422879" w:rsidP="00F60F66">
      <w:pPr>
        <w:pStyle w:val="berschrift1"/>
        <w:rPr>
          <w:lang w:val="de-DE"/>
        </w:rPr>
      </w:pPr>
      <w:r w:rsidRPr="008A05D0">
        <w:rPr>
          <w:lang w:val="de-DE"/>
        </w:rPr>
        <w:t>Abwehr – Anwendung sonstiger Waffen</w:t>
      </w:r>
    </w:p>
    <w:p w:rsidR="006A6FBB" w:rsidRPr="008A05D0" w:rsidRDefault="00422879" w:rsidP="00307EFE">
      <w:pPr>
        <w:pStyle w:val="berschrift2"/>
        <w:rPr>
          <w:lang w:val="de-DE"/>
        </w:rPr>
      </w:pPr>
      <w:r w:rsidRPr="008A05D0">
        <w:rPr>
          <w:lang w:val="de-DE"/>
        </w:rPr>
        <w:t>Messerabwehr</w:t>
      </w:r>
      <w:r w:rsidR="00307EFE" w:rsidRPr="008A05D0">
        <w:rPr>
          <w:lang w:val="de-DE"/>
        </w:rPr>
        <w:t xml:space="preserve"> in Verbindung </w:t>
      </w:r>
      <w:r w:rsidRPr="008A05D0">
        <w:rPr>
          <w:lang w:val="de-DE"/>
        </w:rPr>
        <w:t xml:space="preserve">mit </w:t>
      </w:r>
      <w:r w:rsidR="00307EFE" w:rsidRPr="008A05D0">
        <w:rPr>
          <w:lang w:val="de-DE"/>
        </w:rPr>
        <w:t>Störtechnik</w:t>
      </w:r>
    </w:p>
    <w:p w:rsidR="006A6FBB" w:rsidRPr="008A05D0" w:rsidRDefault="002E17D5" w:rsidP="006A6FBB">
      <w:pPr>
        <w:pStyle w:val="berschrift3"/>
        <w:rPr>
          <w:lang w:val="de-DE"/>
        </w:rPr>
      </w:pPr>
      <w:r w:rsidRPr="008A05D0">
        <w:rPr>
          <w:lang w:val="de-DE"/>
        </w:rPr>
        <w:t>Angriff 1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09" style="position:absolute;left:0;text-align:left;margin-left:0;margin-top:11.5pt;width:480.75pt;height:83.65pt;z-index:251692032" coordorigin="1395,2801" coordsize="9615,1673">
            <v:rect id="_x0000_s1110" style="position:absolute;left:1395;top:2801;width:9615;height:799">
              <v:textbox>
                <w:txbxContent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Messerstich oder –schnitt zum Hals von oben außen</w:t>
                    </w:r>
                  </w:p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11" style="position:absolute;left:1395;top:3675;width:9615;height:799">
              <v:textbox>
                <w:txbxContent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C38FF" w:rsidRPr="008A05D0" w:rsidRDefault="006C38FF" w:rsidP="006A6FBB">
      <w:pPr>
        <w:rPr>
          <w:lang w:val="de-DE"/>
        </w:rPr>
      </w:pPr>
    </w:p>
    <w:p w:rsidR="006A6FBB" w:rsidRPr="008A05D0" w:rsidRDefault="002E17D5" w:rsidP="006A6FBB">
      <w:pPr>
        <w:pStyle w:val="berschrift3"/>
        <w:rPr>
          <w:lang w:val="de-DE"/>
        </w:rPr>
      </w:pPr>
      <w:r w:rsidRPr="008A05D0">
        <w:rPr>
          <w:lang w:val="de-DE"/>
        </w:rPr>
        <w:t>Angriff 2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12" style="position:absolute;left:0;text-align:left;margin-left:0;margin-top:7.25pt;width:480.75pt;height:83.65pt;z-index:251693056" coordorigin="1395,2801" coordsize="9615,1673">
            <v:rect id="_x0000_s1113" style="position:absolute;left:1395;top:2801;width:9615;height:799">
              <v:textbox>
                <w:txbxContent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Messerstich oder –schnitt zum Hals von oben innen</w:t>
                    </w:r>
                  </w:p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14" style="position:absolute;left:1395;top:3675;width:9615;height:799">
              <v:textbox>
                <w:txbxContent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C38FF" w:rsidRPr="008A05D0" w:rsidRDefault="006C38FF" w:rsidP="006A6FBB">
      <w:pPr>
        <w:rPr>
          <w:lang w:val="de-DE"/>
        </w:rPr>
      </w:pPr>
    </w:p>
    <w:p w:rsidR="006C38FF" w:rsidRPr="008A05D0" w:rsidRDefault="006C38FF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2E17D5" w:rsidP="006A6FBB">
      <w:pPr>
        <w:pStyle w:val="berschrift3"/>
        <w:rPr>
          <w:lang w:val="de-DE"/>
        </w:rPr>
      </w:pPr>
      <w:r w:rsidRPr="008A05D0">
        <w:rPr>
          <w:lang w:val="de-DE"/>
        </w:rPr>
        <w:t>Angriff 3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15" style="position:absolute;left:0;text-align:left;margin-left:0;margin-top:7.6pt;width:480.75pt;height:83.65pt;z-index:251694080" coordorigin="1395,2801" coordsize="9615,1673">
            <v:rect id="_x0000_s1116" style="position:absolute;left:1395;top:2801;width:9615;height:799">
              <v:textbox>
                <w:txbxContent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Messerstich oder –schnitt zur Körpermitte von außen</w:t>
                    </w:r>
                  </w:p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17" style="position:absolute;left:1395;top:3675;width:9615;height:799">
              <v:textbox>
                <w:txbxContent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C38FF" w:rsidRPr="008A05D0" w:rsidRDefault="006C38FF" w:rsidP="006A6FBB">
      <w:pPr>
        <w:rPr>
          <w:lang w:val="de-DE"/>
        </w:rPr>
      </w:pPr>
    </w:p>
    <w:p w:rsidR="006C38FF" w:rsidRPr="008A05D0" w:rsidRDefault="006C38FF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307EFE" w:rsidRPr="008A05D0" w:rsidRDefault="00307EFE" w:rsidP="006A6FBB">
      <w:pPr>
        <w:rPr>
          <w:lang w:val="de-DE"/>
        </w:rPr>
      </w:pPr>
    </w:p>
    <w:p w:rsidR="006A6FBB" w:rsidRPr="008A05D0" w:rsidRDefault="002E17D5" w:rsidP="006A6FBB">
      <w:pPr>
        <w:pStyle w:val="berschrift3"/>
        <w:rPr>
          <w:lang w:val="de-DE"/>
        </w:rPr>
      </w:pPr>
      <w:r w:rsidRPr="008A05D0">
        <w:rPr>
          <w:lang w:val="de-DE"/>
        </w:rPr>
        <w:lastRenderedPageBreak/>
        <w:t>Angriff 4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18" style="position:absolute;left:0;text-align:left;margin-left:0;margin-top:7.8pt;width:480.75pt;height:83.65pt;z-index:251695104" coordorigin="1395,2801" coordsize="9615,1673">
            <v:rect id="_x0000_s1119" style="position:absolute;left:1395;top:2801;width:9615;height:799">
              <v:textbox>
                <w:txbxContent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Messerstich oder –schnitt zur Körpermitte von innen</w:t>
                    </w:r>
                  </w:p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20" style="position:absolute;left:1395;top:3675;width:9615;height:799">
              <v:textbox>
                <w:txbxContent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C38FF" w:rsidRPr="008A05D0" w:rsidRDefault="006C38FF" w:rsidP="006A6FBB">
      <w:pPr>
        <w:rPr>
          <w:lang w:val="de-DE"/>
        </w:rPr>
      </w:pPr>
    </w:p>
    <w:p w:rsidR="006C38FF" w:rsidRPr="008A05D0" w:rsidRDefault="006C38FF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2E17D5" w:rsidP="006A6FBB">
      <w:pPr>
        <w:pStyle w:val="berschrift3"/>
        <w:rPr>
          <w:lang w:val="de-DE"/>
        </w:rPr>
      </w:pPr>
      <w:r w:rsidRPr="008A05D0">
        <w:rPr>
          <w:lang w:val="de-DE"/>
        </w:rPr>
        <w:t>Angriff 5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21" style="position:absolute;left:0;text-align:left;margin-left:0;margin-top:10.8pt;width:480.75pt;height:83.65pt;z-index:251696128" coordorigin="1395,2801" coordsize="9615,1673">
            <v:rect id="_x0000_s1122" style="position:absolute;left:1395;top:2801;width:9615;height:799">
              <v:textbox>
                <w:txbxContent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Messerstich zur Körpermitte</w:t>
                    </w:r>
                  </w:p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23" style="position:absolute;left:1395;top:3675;width:9615;height:799">
              <v:textbox>
                <w:txbxContent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ED7B62" w:rsidRDefault="00DE58FB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F60F66" w:rsidRPr="008A05D0" w:rsidRDefault="00F60F66" w:rsidP="00F60F66">
      <w:pPr>
        <w:pStyle w:val="berschrift1"/>
        <w:rPr>
          <w:lang w:val="de-DE"/>
        </w:rPr>
      </w:pPr>
      <w:r w:rsidRPr="008A05D0">
        <w:rPr>
          <w:lang w:val="de-DE"/>
        </w:rPr>
        <w:t>Weiterführungstechniken</w:t>
      </w:r>
    </w:p>
    <w:p w:rsidR="00F60F66" w:rsidRPr="008A05D0" w:rsidRDefault="00F60F66" w:rsidP="00D619CD">
      <w:pPr>
        <w:pStyle w:val="berschrift2"/>
        <w:rPr>
          <w:lang w:val="de-DE"/>
        </w:rPr>
      </w:pPr>
      <w:r w:rsidRPr="008A05D0">
        <w:rPr>
          <w:lang w:val="de-DE"/>
        </w:rPr>
        <w:t xml:space="preserve">Weiterführung nach </w:t>
      </w:r>
      <w:r w:rsidR="00D619CD" w:rsidRPr="008A05D0">
        <w:rPr>
          <w:lang w:val="de-DE"/>
        </w:rPr>
        <w:t>2</w:t>
      </w:r>
      <w:r w:rsidRPr="008A05D0">
        <w:rPr>
          <w:lang w:val="de-DE"/>
        </w:rPr>
        <w:t xml:space="preserve"> verschiedenen </w:t>
      </w:r>
      <w:r w:rsidR="00D619CD" w:rsidRPr="008A05D0">
        <w:rPr>
          <w:lang w:val="de-DE"/>
        </w:rPr>
        <w:t>Hebel</w:t>
      </w:r>
      <w:r w:rsidRPr="008A05D0">
        <w:rPr>
          <w:lang w:val="de-DE"/>
        </w:rPr>
        <w:t>techniken</w:t>
      </w:r>
    </w:p>
    <w:p w:rsidR="00D619CD" w:rsidRPr="008A05D0" w:rsidRDefault="00D619CD" w:rsidP="00D619CD">
      <w:pPr>
        <w:pStyle w:val="Listenabsatz"/>
        <w:numPr>
          <w:ilvl w:val="0"/>
          <w:numId w:val="5"/>
        </w:numPr>
        <w:rPr>
          <w:lang w:val="de-DE"/>
        </w:rPr>
      </w:pPr>
      <w:r w:rsidRPr="008A05D0">
        <w:rPr>
          <w:lang w:val="de-DE"/>
        </w:rPr>
        <w:t>Wie die gleichnamige Aufgabe im Prüfungsprogramm zum 3.Kyu</w:t>
      </w:r>
    </w:p>
    <w:p w:rsidR="00F60F66" w:rsidRPr="008A05D0" w:rsidRDefault="00F60F66" w:rsidP="00D619CD">
      <w:pPr>
        <w:pStyle w:val="berschrift3"/>
        <w:rPr>
          <w:lang w:val="de-DE"/>
        </w:rPr>
      </w:pPr>
      <w:r w:rsidRPr="008A05D0">
        <w:rPr>
          <w:lang w:val="de-DE"/>
        </w:rPr>
        <w:t xml:space="preserve">Weiterführung nach </w:t>
      </w:r>
      <w:r w:rsidR="00D619CD" w:rsidRPr="008A05D0">
        <w:rPr>
          <w:lang w:val="de-DE"/>
        </w:rPr>
        <w:t>Hebel</w:t>
      </w:r>
      <w:r w:rsidRPr="008A05D0">
        <w:rPr>
          <w:lang w:val="de-DE"/>
        </w:rPr>
        <w:t xml:space="preserve"> 1</w:t>
      </w:r>
    </w:p>
    <w:p w:rsidR="00F60F66" w:rsidRPr="008A05D0" w:rsidRDefault="00AC3347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24" style="position:absolute;left:0;text-align:left;margin-left:0;margin-top:8.1pt;width:480.75pt;height:83.65pt;z-index:251697152" coordorigin="1395,2801" coordsize="9615,1673">
            <v:rect id="_x0000_s1125" style="position:absolute;left:1395;top:2801;width:9615;height:799">
              <v:textbox>
                <w:txbxContent>
                  <w:p w:rsidR="00DE58FB" w:rsidRPr="005532C0" w:rsidRDefault="00DE58FB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5532C0" w:rsidRDefault="00DE58FB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26" style="position:absolute;left:1395;top:3675;width:9615;height:799">
              <v:textbox>
                <w:txbxContent>
                  <w:p w:rsidR="00DE58FB" w:rsidRPr="005532C0" w:rsidRDefault="00DE58FB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5532C0" w:rsidRDefault="00DE58FB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6C38FF" w:rsidRPr="008A05D0" w:rsidRDefault="006C38FF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D619CD">
      <w:pPr>
        <w:pStyle w:val="berschrift3"/>
        <w:rPr>
          <w:lang w:val="de-DE"/>
        </w:rPr>
      </w:pPr>
      <w:r w:rsidRPr="008A05D0">
        <w:rPr>
          <w:lang w:val="de-DE"/>
        </w:rPr>
        <w:t xml:space="preserve">Weiterführung nach </w:t>
      </w:r>
      <w:r w:rsidR="00D619CD" w:rsidRPr="008A05D0">
        <w:rPr>
          <w:lang w:val="de-DE"/>
        </w:rPr>
        <w:t>Hebel 2</w:t>
      </w:r>
    </w:p>
    <w:p w:rsidR="00F60F66" w:rsidRPr="008A05D0" w:rsidRDefault="00AC3347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27" style="position:absolute;left:0;text-align:left;margin-left:0;margin-top:3.9pt;width:480.75pt;height:83.65pt;z-index:251698176" coordorigin="1395,2801" coordsize="9615,1673">
            <v:rect id="_x0000_s1128" style="position:absolute;left:1395;top:2801;width:9615;height:799">
              <v:textbox>
                <w:txbxContent>
                  <w:p w:rsidR="00DE58FB" w:rsidRPr="005532C0" w:rsidRDefault="00DE58FB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5532C0" w:rsidRDefault="00DE58FB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29" style="position:absolute;left:1395;top:3675;width:9615;height:799">
              <v:textbox>
                <w:txbxContent>
                  <w:p w:rsidR="00DE58FB" w:rsidRPr="005532C0" w:rsidRDefault="00DE58FB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5532C0" w:rsidRDefault="00DE58FB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6C38FF" w:rsidRPr="008A05D0" w:rsidRDefault="006C38FF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543E09" w:rsidRPr="008A05D0" w:rsidRDefault="00543E09" w:rsidP="00F60F66">
      <w:pPr>
        <w:rPr>
          <w:lang w:val="de-DE"/>
        </w:rPr>
      </w:pPr>
    </w:p>
    <w:p w:rsidR="00543E09" w:rsidRPr="008A05D0" w:rsidRDefault="00543E09" w:rsidP="00F60F66">
      <w:pPr>
        <w:rPr>
          <w:lang w:val="de-DE"/>
        </w:rPr>
      </w:pPr>
    </w:p>
    <w:p w:rsidR="00543E09" w:rsidRPr="008A05D0" w:rsidRDefault="00543E09" w:rsidP="00F60F66">
      <w:pPr>
        <w:rPr>
          <w:lang w:val="de-DE"/>
        </w:rPr>
      </w:pPr>
    </w:p>
    <w:p w:rsidR="00543E09" w:rsidRPr="008A05D0" w:rsidRDefault="00543E09" w:rsidP="00F60F66">
      <w:pPr>
        <w:rPr>
          <w:lang w:val="de-DE"/>
        </w:rPr>
      </w:pPr>
    </w:p>
    <w:p w:rsidR="00543E09" w:rsidRPr="008A05D0" w:rsidRDefault="00543E09" w:rsidP="00F60F66">
      <w:pPr>
        <w:rPr>
          <w:lang w:val="de-DE"/>
        </w:rPr>
      </w:pPr>
    </w:p>
    <w:p w:rsidR="00543E09" w:rsidRPr="008A05D0" w:rsidRDefault="00543E09" w:rsidP="00F60F66">
      <w:pPr>
        <w:rPr>
          <w:lang w:val="de-DE"/>
        </w:rPr>
      </w:pPr>
    </w:p>
    <w:p w:rsidR="00543E09" w:rsidRPr="008A05D0" w:rsidRDefault="00543E09" w:rsidP="00F60F66">
      <w:pPr>
        <w:rPr>
          <w:lang w:val="de-DE"/>
        </w:rPr>
      </w:pPr>
    </w:p>
    <w:p w:rsidR="00543E09" w:rsidRPr="008A05D0" w:rsidRDefault="00543E09" w:rsidP="00F60F66">
      <w:pPr>
        <w:rPr>
          <w:lang w:val="de-DE"/>
        </w:rPr>
      </w:pPr>
    </w:p>
    <w:p w:rsidR="00543E09" w:rsidRPr="008A05D0" w:rsidRDefault="00543E09" w:rsidP="00F60F66">
      <w:pPr>
        <w:rPr>
          <w:lang w:val="de-DE"/>
        </w:rPr>
      </w:pPr>
    </w:p>
    <w:p w:rsidR="00543E09" w:rsidRPr="008A05D0" w:rsidRDefault="00543E09" w:rsidP="00F60F66">
      <w:pPr>
        <w:rPr>
          <w:lang w:val="de-DE"/>
        </w:rPr>
      </w:pPr>
    </w:p>
    <w:p w:rsidR="00D619CD" w:rsidRPr="008A05D0" w:rsidRDefault="00D619CD" w:rsidP="00D619CD">
      <w:pPr>
        <w:pStyle w:val="berschrift2"/>
        <w:rPr>
          <w:lang w:val="de-DE"/>
        </w:rPr>
      </w:pPr>
      <w:r w:rsidRPr="008A05D0">
        <w:rPr>
          <w:lang w:val="de-DE"/>
        </w:rPr>
        <w:lastRenderedPageBreak/>
        <w:t>Weiterführung nach 2 verschiedenen Wurftechniken</w:t>
      </w:r>
    </w:p>
    <w:p w:rsidR="00D619CD" w:rsidRPr="008A05D0" w:rsidRDefault="00D619CD" w:rsidP="00D619CD">
      <w:pPr>
        <w:pStyle w:val="Listenabsatz"/>
        <w:numPr>
          <w:ilvl w:val="0"/>
          <w:numId w:val="5"/>
        </w:numPr>
        <w:rPr>
          <w:lang w:val="de-DE"/>
        </w:rPr>
      </w:pPr>
      <w:r w:rsidRPr="008A05D0">
        <w:rPr>
          <w:lang w:val="de-DE"/>
        </w:rPr>
        <w:t>Wie die gleichnamige Aufgabe im Prüfungsprogramm zum 2.Kyu</w:t>
      </w:r>
    </w:p>
    <w:p w:rsidR="00D619CD" w:rsidRPr="008A05D0" w:rsidRDefault="00D619CD" w:rsidP="00D619CD">
      <w:pPr>
        <w:pStyle w:val="berschrift3"/>
        <w:rPr>
          <w:lang w:val="de-DE"/>
        </w:rPr>
      </w:pPr>
      <w:r w:rsidRPr="008A05D0">
        <w:rPr>
          <w:lang w:val="de-DE"/>
        </w:rPr>
        <w:t>Weiterführung nach Wurf 1</w:t>
      </w:r>
    </w:p>
    <w:p w:rsidR="00D619CD" w:rsidRPr="008A05D0" w:rsidRDefault="00AC3347" w:rsidP="00D619CD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53" style="position:absolute;left:0;text-align:left;margin-left:0;margin-top:8.1pt;width:480.75pt;height:83.65pt;z-index:251757568" coordorigin="1395,2801" coordsize="9615,1673">
            <v:rect id="_x0000_s1254" style="position:absolute;left:1395;top:2801;width:9615;height:799">
              <v:textbox>
                <w:txbxContent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55" style="position:absolute;left:1395;top:3675;width:9615;height:799">
              <v:textbox>
                <w:txbxContent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pStyle w:val="berschrift3"/>
        <w:rPr>
          <w:lang w:val="de-DE"/>
        </w:rPr>
      </w:pPr>
      <w:r w:rsidRPr="008A05D0">
        <w:rPr>
          <w:lang w:val="de-DE"/>
        </w:rPr>
        <w:t>Weiterführung nach Wurf 2</w:t>
      </w:r>
    </w:p>
    <w:p w:rsidR="00D619CD" w:rsidRPr="008A05D0" w:rsidRDefault="00AC3347" w:rsidP="00D619CD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56" style="position:absolute;left:0;text-align:left;margin-left:0;margin-top:3.9pt;width:480.75pt;height:83.65pt;z-index:251758592" coordorigin="1395,2801" coordsize="9615,1673">
            <v:rect id="_x0000_s1257" style="position:absolute;left:1395;top:2801;width:9615;height:799">
              <v:textbox>
                <w:txbxContent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58" style="position:absolute;left:1395;top:3675;width:9615;height:799">
              <v:textbox>
                <w:txbxContent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pStyle w:val="berschrift2"/>
        <w:rPr>
          <w:lang w:val="de-DE"/>
        </w:rPr>
      </w:pPr>
      <w:r w:rsidRPr="008A05D0">
        <w:rPr>
          <w:lang w:val="de-DE"/>
        </w:rPr>
        <w:t>Weiterführung nach 3 verschiedenen Atemitechniken</w:t>
      </w:r>
    </w:p>
    <w:p w:rsidR="00D619CD" w:rsidRPr="008A05D0" w:rsidRDefault="00D619CD" w:rsidP="00D619CD">
      <w:pPr>
        <w:pStyle w:val="Listenabsatz"/>
        <w:numPr>
          <w:ilvl w:val="0"/>
          <w:numId w:val="5"/>
        </w:numPr>
        <w:rPr>
          <w:lang w:val="de-DE"/>
        </w:rPr>
      </w:pPr>
      <w:r w:rsidRPr="008A05D0">
        <w:rPr>
          <w:lang w:val="de-DE"/>
        </w:rPr>
        <w:t>Wie die gleichnamige Aufgabe im Prüfungsprogramm zum 3.Kyu, jedoch ist dies mit drei zueinander unterschiedlichen Weiterführungen zu demonstrieren</w:t>
      </w:r>
    </w:p>
    <w:p w:rsidR="00D619CD" w:rsidRPr="008A05D0" w:rsidRDefault="00D619CD" w:rsidP="00543E09">
      <w:pPr>
        <w:pStyle w:val="berschrift3"/>
        <w:rPr>
          <w:lang w:val="de-DE"/>
        </w:rPr>
      </w:pPr>
      <w:r w:rsidRPr="008A05D0">
        <w:rPr>
          <w:lang w:val="de-DE"/>
        </w:rPr>
        <w:t xml:space="preserve">Weiterführung nach </w:t>
      </w:r>
      <w:r w:rsidR="00543E09" w:rsidRPr="008A05D0">
        <w:rPr>
          <w:lang w:val="de-DE"/>
        </w:rPr>
        <w:t>Atemitechnik</w:t>
      </w:r>
      <w:r w:rsidRPr="008A05D0">
        <w:rPr>
          <w:lang w:val="de-DE"/>
        </w:rPr>
        <w:t xml:space="preserve"> 1</w:t>
      </w:r>
    </w:p>
    <w:p w:rsidR="00D619CD" w:rsidRPr="008A05D0" w:rsidRDefault="00AC3347" w:rsidP="00D619CD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71" style="position:absolute;left:0;text-align:left;margin-left:3.75pt;margin-top:7.1pt;width:480.75pt;height:83.65pt;z-index:251763712" coordorigin="1395,2801" coordsize="9615,1673">
            <v:rect id="_x0000_s1272" style="position:absolute;left:1395;top:2801;width:9615;height:799">
              <v:textbox>
                <w:txbxContent>
                  <w:p w:rsidR="00543E09" w:rsidRPr="005532C0" w:rsidRDefault="00543E09" w:rsidP="00543E09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543E09" w:rsidRPr="005532C0" w:rsidRDefault="00543E09" w:rsidP="00543E09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73" style="position:absolute;left:1395;top:3675;width:9615;height:799">
              <v:textbox>
                <w:txbxContent>
                  <w:p w:rsidR="00543E09" w:rsidRPr="005532C0" w:rsidRDefault="00543E09" w:rsidP="00543E09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543E09" w:rsidRPr="005532C0" w:rsidRDefault="00543E09" w:rsidP="00543E09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619CD" w:rsidRPr="008A05D0" w:rsidRDefault="00D619CD" w:rsidP="00D619CD">
      <w:pPr>
        <w:rPr>
          <w:lang w:val="de-DE"/>
        </w:rPr>
      </w:pPr>
    </w:p>
    <w:p w:rsidR="00543E09" w:rsidRPr="008A05D0" w:rsidRDefault="00543E09" w:rsidP="00D619CD">
      <w:pPr>
        <w:rPr>
          <w:lang w:val="de-DE"/>
        </w:rPr>
      </w:pPr>
    </w:p>
    <w:p w:rsidR="00543E09" w:rsidRPr="008A05D0" w:rsidRDefault="00543E09" w:rsidP="00D619CD">
      <w:pPr>
        <w:rPr>
          <w:lang w:val="de-DE"/>
        </w:rPr>
      </w:pPr>
    </w:p>
    <w:p w:rsidR="00543E09" w:rsidRPr="008A05D0" w:rsidRDefault="00543E09" w:rsidP="00D619CD">
      <w:pPr>
        <w:rPr>
          <w:lang w:val="de-DE"/>
        </w:rPr>
      </w:pPr>
    </w:p>
    <w:p w:rsidR="00543E09" w:rsidRPr="008A05D0" w:rsidRDefault="00543E09" w:rsidP="00D619CD">
      <w:pPr>
        <w:rPr>
          <w:lang w:val="de-DE"/>
        </w:rPr>
      </w:pPr>
    </w:p>
    <w:p w:rsidR="00543E09" w:rsidRPr="008A05D0" w:rsidRDefault="00543E09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543E09">
      <w:pPr>
        <w:pStyle w:val="berschrift3"/>
        <w:rPr>
          <w:lang w:val="de-DE"/>
        </w:rPr>
      </w:pPr>
      <w:r w:rsidRPr="008A05D0">
        <w:rPr>
          <w:lang w:val="de-DE"/>
        </w:rPr>
        <w:t xml:space="preserve">Weiterführung nach </w:t>
      </w:r>
      <w:r w:rsidR="00543E09" w:rsidRPr="008A05D0">
        <w:rPr>
          <w:lang w:val="de-DE"/>
        </w:rPr>
        <w:t>Atemitechnik</w:t>
      </w:r>
      <w:r w:rsidRPr="008A05D0">
        <w:rPr>
          <w:lang w:val="de-DE"/>
        </w:rPr>
        <w:t xml:space="preserve"> 2</w:t>
      </w:r>
    </w:p>
    <w:p w:rsidR="00543E09" w:rsidRPr="008A05D0" w:rsidRDefault="00AC3347" w:rsidP="00D619CD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59" style="position:absolute;left:0;text-align:left;margin-left:3.75pt;margin-top:10.45pt;width:480.75pt;height:83.65pt;z-index:251760640" coordorigin="1395,2801" coordsize="9615,1673">
            <v:rect id="_x0000_s1260" style="position:absolute;left:1395;top:2801;width:9615;height:799">
              <v:textbox>
                <w:txbxContent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61" style="position:absolute;left:1395;top:3675;width:9615;height:799">
              <v:textbox>
                <w:txbxContent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543E09" w:rsidRPr="008A05D0" w:rsidRDefault="00543E09" w:rsidP="00D619CD">
      <w:pPr>
        <w:rPr>
          <w:lang w:val="de-DE"/>
        </w:rPr>
      </w:pPr>
    </w:p>
    <w:p w:rsidR="00543E09" w:rsidRPr="008A05D0" w:rsidRDefault="00543E09" w:rsidP="00D619CD">
      <w:pPr>
        <w:rPr>
          <w:lang w:val="de-DE"/>
        </w:rPr>
      </w:pPr>
    </w:p>
    <w:p w:rsidR="00543E09" w:rsidRPr="008A05D0" w:rsidRDefault="00543E09" w:rsidP="00D619CD">
      <w:pPr>
        <w:rPr>
          <w:lang w:val="de-DE"/>
        </w:rPr>
      </w:pPr>
    </w:p>
    <w:p w:rsidR="00543E09" w:rsidRPr="008A05D0" w:rsidRDefault="00543E09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543E09" w:rsidRPr="008A05D0" w:rsidRDefault="00543E09" w:rsidP="00543E09">
      <w:pPr>
        <w:pStyle w:val="berschrift3"/>
        <w:rPr>
          <w:lang w:val="de-DE"/>
        </w:rPr>
      </w:pPr>
      <w:r w:rsidRPr="008A05D0">
        <w:rPr>
          <w:lang w:val="de-DE"/>
        </w:rPr>
        <w:t>Weiterführung nach Atemitechnik 3</w:t>
      </w:r>
    </w:p>
    <w:p w:rsidR="00543E09" w:rsidRPr="008A05D0" w:rsidRDefault="00AC3347" w:rsidP="00543E09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62" style="position:absolute;left:0;text-align:left;margin-left:3.75pt;margin-top:11.4pt;width:480.75pt;height:83.65pt;z-index:251761664" coordorigin="1395,2801" coordsize="9615,1673">
            <v:rect id="_x0000_s1263" style="position:absolute;left:1395;top:2801;width:9615;height:799">
              <v:textbox>
                <w:txbxContent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64" style="position:absolute;left:1395;top:3675;width:9615;height:799">
              <v:textbox>
                <w:txbxContent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619CD" w:rsidRPr="005532C0" w:rsidRDefault="00D619CD" w:rsidP="00D619CD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543E09" w:rsidRPr="008A05D0" w:rsidRDefault="00543E09" w:rsidP="00543E09">
      <w:pPr>
        <w:rPr>
          <w:lang w:val="de-DE"/>
        </w:rPr>
      </w:pPr>
    </w:p>
    <w:p w:rsidR="00543E09" w:rsidRPr="008A05D0" w:rsidRDefault="00543E09" w:rsidP="00543E09">
      <w:pPr>
        <w:rPr>
          <w:lang w:val="de-DE"/>
        </w:rPr>
      </w:pPr>
    </w:p>
    <w:p w:rsidR="00543E09" w:rsidRPr="008A05D0" w:rsidRDefault="00543E09" w:rsidP="00543E09">
      <w:pPr>
        <w:rPr>
          <w:lang w:val="de-DE"/>
        </w:rPr>
      </w:pPr>
    </w:p>
    <w:p w:rsidR="00543E09" w:rsidRPr="008A05D0" w:rsidRDefault="00543E09" w:rsidP="00543E09">
      <w:pPr>
        <w:rPr>
          <w:lang w:val="de-DE"/>
        </w:rPr>
      </w:pPr>
    </w:p>
    <w:p w:rsidR="00543E09" w:rsidRPr="008A05D0" w:rsidRDefault="00543E09" w:rsidP="00543E09">
      <w:pPr>
        <w:rPr>
          <w:lang w:val="de-DE"/>
        </w:rPr>
      </w:pPr>
    </w:p>
    <w:p w:rsidR="00543E09" w:rsidRPr="008A05D0" w:rsidRDefault="00543E09" w:rsidP="00543E09">
      <w:pPr>
        <w:rPr>
          <w:lang w:val="de-DE"/>
        </w:rPr>
      </w:pPr>
    </w:p>
    <w:p w:rsidR="00D619CD" w:rsidRPr="008A05D0" w:rsidRDefault="00D619CD" w:rsidP="00D619CD">
      <w:pPr>
        <w:rPr>
          <w:lang w:val="de-DE"/>
        </w:rPr>
      </w:pPr>
    </w:p>
    <w:p w:rsidR="00480183" w:rsidRPr="008A05D0" w:rsidRDefault="00480183" w:rsidP="00F60F66">
      <w:pPr>
        <w:rPr>
          <w:lang w:val="de-DE"/>
        </w:rPr>
      </w:pPr>
    </w:p>
    <w:p w:rsidR="00F60F66" w:rsidRPr="008A05D0" w:rsidRDefault="00F60F66" w:rsidP="00F60F66">
      <w:pPr>
        <w:pStyle w:val="berschrift1"/>
        <w:rPr>
          <w:lang w:val="de-DE"/>
        </w:rPr>
      </w:pPr>
      <w:r w:rsidRPr="008A05D0">
        <w:rPr>
          <w:lang w:val="de-DE"/>
        </w:rPr>
        <w:lastRenderedPageBreak/>
        <w:t>Gegentechniken</w:t>
      </w:r>
    </w:p>
    <w:p w:rsidR="00DE58FB" w:rsidRPr="008A05D0" w:rsidRDefault="00DE58FB" w:rsidP="00543E09">
      <w:pPr>
        <w:pStyle w:val="berschrift2"/>
        <w:rPr>
          <w:lang w:val="de-DE"/>
        </w:rPr>
      </w:pPr>
      <w:r w:rsidRPr="008A05D0">
        <w:rPr>
          <w:lang w:val="de-DE"/>
        </w:rPr>
        <w:t xml:space="preserve">Gegentechnik gegen </w:t>
      </w:r>
      <w:r w:rsidR="00543E09" w:rsidRPr="008A05D0">
        <w:rPr>
          <w:lang w:val="de-DE"/>
        </w:rPr>
        <w:t>2</w:t>
      </w:r>
      <w:r w:rsidRPr="008A05D0">
        <w:rPr>
          <w:lang w:val="de-DE"/>
        </w:rPr>
        <w:t xml:space="preserve"> verschiedene </w:t>
      </w:r>
      <w:r w:rsidR="00D619CD" w:rsidRPr="008A05D0">
        <w:rPr>
          <w:lang w:val="de-DE"/>
        </w:rPr>
        <w:t>Hebeltechniken</w:t>
      </w:r>
    </w:p>
    <w:p w:rsidR="00D619CD" w:rsidRPr="008A05D0" w:rsidRDefault="00D619CD" w:rsidP="00D619CD">
      <w:pPr>
        <w:pStyle w:val="Listenabsatz"/>
        <w:numPr>
          <w:ilvl w:val="0"/>
          <w:numId w:val="5"/>
        </w:numPr>
        <w:rPr>
          <w:lang w:val="de-DE"/>
        </w:rPr>
      </w:pPr>
      <w:r w:rsidRPr="008A05D0">
        <w:rPr>
          <w:lang w:val="de-DE"/>
        </w:rPr>
        <w:t>Wie die gleichnamige Aufgabe im Prüfungsprogramm zum 3.Kyu</w:t>
      </w:r>
    </w:p>
    <w:p w:rsidR="00DE58FB" w:rsidRPr="008A05D0" w:rsidRDefault="00DE58FB" w:rsidP="00D619CD">
      <w:pPr>
        <w:pStyle w:val="berschrift3"/>
        <w:rPr>
          <w:lang w:val="de-DE"/>
        </w:rPr>
      </w:pPr>
      <w:r w:rsidRPr="008A05D0">
        <w:rPr>
          <w:lang w:val="de-DE"/>
        </w:rPr>
        <w:t xml:space="preserve">Gegentechnik gegen </w:t>
      </w:r>
      <w:r w:rsidR="00D619CD" w:rsidRPr="008A05D0">
        <w:rPr>
          <w:lang w:val="de-DE"/>
        </w:rPr>
        <w:t>Hebel</w:t>
      </w:r>
      <w:r w:rsidRPr="008A05D0">
        <w:rPr>
          <w:lang w:val="de-DE"/>
        </w:rPr>
        <w:t xml:space="preserve"> 1</w:t>
      </w:r>
    </w:p>
    <w:p w:rsidR="00DE58FB" w:rsidRPr="008A05D0" w:rsidRDefault="00AC3347" w:rsidP="00DE58F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44" style="position:absolute;left:0;text-align:left;margin-left:0;margin-top:6.6pt;width:480.75pt;height:83.65pt;z-index:251753472" coordorigin="1395,2801" coordsize="9615,1673">
            <v:rect id="_x0000_s1245" style="position:absolute;left:1395;top:2801;width:9615;height:799">
              <v:textbox>
                <w:txbxContent>
                  <w:p w:rsidR="00DE58FB" w:rsidRPr="005532C0" w:rsidRDefault="00DE58FB" w:rsidP="00DE58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5532C0" w:rsidRDefault="00DE58FB" w:rsidP="00DE58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46" style="position:absolute;left:1395;top:3675;width:9615;height:799">
              <v:textbox>
                <w:txbxContent>
                  <w:p w:rsidR="00DE58FB" w:rsidRPr="005532C0" w:rsidRDefault="00DE58FB" w:rsidP="00DE58FB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5532C0" w:rsidRDefault="00DE58FB" w:rsidP="00DE58FB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619CD">
      <w:pPr>
        <w:pStyle w:val="berschrift3"/>
        <w:rPr>
          <w:lang w:val="de-DE"/>
        </w:rPr>
      </w:pPr>
      <w:r w:rsidRPr="008A05D0">
        <w:rPr>
          <w:lang w:val="de-DE"/>
        </w:rPr>
        <w:t xml:space="preserve">Gegentechnik gegen </w:t>
      </w:r>
      <w:r w:rsidR="00D619CD" w:rsidRPr="008A05D0">
        <w:rPr>
          <w:lang w:val="de-DE"/>
        </w:rPr>
        <w:t>Hebel</w:t>
      </w:r>
      <w:r w:rsidRPr="008A05D0">
        <w:rPr>
          <w:lang w:val="de-DE"/>
        </w:rPr>
        <w:t xml:space="preserve"> 2</w:t>
      </w:r>
    </w:p>
    <w:p w:rsidR="00DE58FB" w:rsidRPr="008A05D0" w:rsidRDefault="00AC3347" w:rsidP="00DE58F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47" style="position:absolute;left:0;text-align:left;margin-left:0;margin-top:11.4pt;width:480.75pt;height:83.65pt;z-index:251754496" coordorigin="1395,2801" coordsize="9615,1673">
            <v:rect id="_x0000_s1248" style="position:absolute;left:1395;top:2801;width:9615;height:799">
              <v:textbox style="mso-next-textbox:#_x0000_s1248">
                <w:txbxContent>
                  <w:p w:rsidR="00DE58FB" w:rsidRPr="005532C0" w:rsidRDefault="00DE58FB" w:rsidP="00DE58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5532C0" w:rsidRDefault="00DE58FB" w:rsidP="00DE58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49" style="position:absolute;left:1395;top:3675;width:9615;height:799">
              <v:textbox style="mso-next-textbox:#_x0000_s1249">
                <w:txbxContent>
                  <w:p w:rsidR="00DE58FB" w:rsidRPr="005532C0" w:rsidRDefault="00DE58FB" w:rsidP="00DE58FB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5532C0" w:rsidRDefault="00DE58FB" w:rsidP="00DE58FB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F60F66" w:rsidRPr="008A05D0" w:rsidRDefault="00DE58FB" w:rsidP="00543E09">
      <w:pPr>
        <w:pStyle w:val="berschrift2"/>
        <w:rPr>
          <w:lang w:val="de-DE"/>
        </w:rPr>
      </w:pPr>
      <w:r w:rsidRPr="008A05D0">
        <w:rPr>
          <w:lang w:val="de-DE"/>
        </w:rPr>
        <w:t xml:space="preserve">Gegentechnik gegen </w:t>
      </w:r>
      <w:r w:rsidR="00543E09" w:rsidRPr="008A05D0">
        <w:rPr>
          <w:lang w:val="de-DE"/>
        </w:rPr>
        <w:t>2</w:t>
      </w:r>
      <w:r w:rsidR="00F60F66" w:rsidRPr="008A05D0">
        <w:rPr>
          <w:lang w:val="de-DE"/>
        </w:rPr>
        <w:t xml:space="preserve"> verschiedene Wurftechniken</w:t>
      </w:r>
    </w:p>
    <w:p w:rsidR="00D619CD" w:rsidRPr="008A05D0" w:rsidRDefault="00D619CD" w:rsidP="00D619CD">
      <w:pPr>
        <w:pStyle w:val="Listenabsatz"/>
        <w:numPr>
          <w:ilvl w:val="0"/>
          <w:numId w:val="5"/>
        </w:numPr>
        <w:rPr>
          <w:lang w:val="de-DE"/>
        </w:rPr>
      </w:pPr>
      <w:r w:rsidRPr="008A05D0">
        <w:rPr>
          <w:lang w:val="de-DE"/>
        </w:rPr>
        <w:t>Wie die gleichnamige Aufgabe im Prüfungsprogramm zum 2.Kyu</w:t>
      </w:r>
    </w:p>
    <w:p w:rsidR="00F60F66" w:rsidRPr="008A05D0" w:rsidRDefault="00F60F66" w:rsidP="00F60F66">
      <w:pPr>
        <w:pStyle w:val="berschrift3"/>
        <w:rPr>
          <w:lang w:val="de-DE"/>
        </w:rPr>
      </w:pPr>
      <w:r w:rsidRPr="008A05D0">
        <w:rPr>
          <w:lang w:val="de-DE"/>
        </w:rPr>
        <w:t>Gegentechnik gegen Wurf 1</w:t>
      </w:r>
    </w:p>
    <w:p w:rsidR="00F60F66" w:rsidRPr="008A05D0" w:rsidRDefault="00AC3347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30" style="position:absolute;left:0;text-align:left;margin-left:0;margin-top:6.6pt;width:480.75pt;height:83.65pt;z-index:251699200" coordorigin="1395,2801" coordsize="9615,1673">
            <v:rect id="_x0000_s1131" style="position:absolute;left:1395;top:2801;width:9615;height:799">
              <v:textbox>
                <w:txbxContent>
                  <w:p w:rsidR="00DE58FB" w:rsidRPr="005532C0" w:rsidRDefault="00DE58FB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5532C0" w:rsidRDefault="00DE58FB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32" style="position:absolute;left:1395;top:3675;width:9615;height:799">
              <v:textbox>
                <w:txbxContent>
                  <w:p w:rsidR="00DE58FB" w:rsidRPr="005532C0" w:rsidRDefault="00DE58FB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5532C0" w:rsidRDefault="00DE58FB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D62C1F" w:rsidRPr="008A05D0" w:rsidRDefault="00D62C1F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pStyle w:val="berschrift3"/>
        <w:rPr>
          <w:lang w:val="de-DE"/>
        </w:rPr>
      </w:pPr>
      <w:r w:rsidRPr="008A05D0">
        <w:rPr>
          <w:lang w:val="de-DE"/>
        </w:rPr>
        <w:t>Gegentechnik gegen Wurf 2</w:t>
      </w:r>
    </w:p>
    <w:p w:rsidR="006A6FBB" w:rsidRPr="008A05D0" w:rsidRDefault="00AC3347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33" style="position:absolute;left:0;text-align:left;margin-left:0;margin-top:11.4pt;width:480.75pt;height:83.65pt;z-index:251700224" coordorigin="1395,2801" coordsize="9615,1673">
            <v:rect id="_x0000_s1134" style="position:absolute;left:1395;top:2801;width:9615;height:799">
              <v:textbox style="mso-next-textbox:#_x0000_s1134">
                <w:txbxContent>
                  <w:p w:rsidR="00DE58FB" w:rsidRPr="005532C0" w:rsidRDefault="00DE58FB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5532C0" w:rsidRDefault="00DE58FB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35" style="position:absolute;left:1395;top:3675;width:9615;height:799">
              <v:textbox style="mso-next-textbox:#_x0000_s1135">
                <w:txbxContent>
                  <w:p w:rsidR="00DE58FB" w:rsidRPr="005532C0" w:rsidRDefault="00DE58FB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5532C0" w:rsidRDefault="00DE58FB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DE58FB" w:rsidRPr="008A05D0" w:rsidRDefault="00DE58FB" w:rsidP="00DE58FB">
      <w:pPr>
        <w:rPr>
          <w:lang w:val="de-DE"/>
        </w:rPr>
      </w:pPr>
    </w:p>
    <w:p w:rsidR="006A6FBB" w:rsidRPr="008A05D0" w:rsidRDefault="006A6FBB" w:rsidP="006A6FBB">
      <w:pPr>
        <w:rPr>
          <w:lang w:val="de-DE"/>
        </w:rPr>
      </w:pPr>
    </w:p>
    <w:p w:rsidR="00126917" w:rsidRPr="008A05D0" w:rsidRDefault="00126917" w:rsidP="006A6FBB">
      <w:pPr>
        <w:rPr>
          <w:lang w:val="de-DE"/>
        </w:rPr>
      </w:pPr>
    </w:p>
    <w:p w:rsidR="00126917" w:rsidRPr="008A05D0" w:rsidRDefault="00126917" w:rsidP="006A6FBB">
      <w:pPr>
        <w:rPr>
          <w:lang w:val="de-DE"/>
        </w:rPr>
      </w:pPr>
    </w:p>
    <w:p w:rsidR="00126917" w:rsidRPr="008A05D0" w:rsidRDefault="00126917" w:rsidP="006A6FBB">
      <w:pPr>
        <w:rPr>
          <w:lang w:val="de-DE"/>
        </w:rPr>
      </w:pPr>
    </w:p>
    <w:p w:rsidR="00126917" w:rsidRPr="008A05D0" w:rsidRDefault="00126917" w:rsidP="006A6FBB">
      <w:pPr>
        <w:rPr>
          <w:lang w:val="de-DE"/>
        </w:rPr>
      </w:pPr>
    </w:p>
    <w:p w:rsidR="00126917" w:rsidRPr="008A05D0" w:rsidRDefault="00126917" w:rsidP="006A6FBB">
      <w:pPr>
        <w:rPr>
          <w:lang w:val="de-DE"/>
        </w:rPr>
      </w:pPr>
    </w:p>
    <w:p w:rsidR="00F60F66" w:rsidRPr="008A05D0" w:rsidRDefault="00543E09" w:rsidP="00C464D2">
      <w:pPr>
        <w:pStyle w:val="berschrift1"/>
        <w:rPr>
          <w:lang w:val="de-DE"/>
        </w:rPr>
      </w:pPr>
      <w:r w:rsidRPr="008A05D0">
        <w:rPr>
          <w:lang w:val="de-DE"/>
        </w:rPr>
        <w:lastRenderedPageBreak/>
        <w:t>F</w:t>
      </w:r>
      <w:r w:rsidR="00F60F66" w:rsidRPr="008A05D0">
        <w:rPr>
          <w:lang w:val="de-DE"/>
        </w:rPr>
        <w:t>reie Selbstverteidigung</w:t>
      </w:r>
    </w:p>
    <w:p w:rsidR="00B37A07" w:rsidRPr="008A05D0" w:rsidRDefault="00B37A07" w:rsidP="00B37A07">
      <w:pPr>
        <w:rPr>
          <w:rFonts w:ascii="Arial" w:hAnsi="Arial" w:cs="Arial"/>
          <w:lang w:val="de-DE"/>
        </w:rPr>
      </w:pPr>
      <w:r w:rsidRPr="008A05D0">
        <w:rPr>
          <w:rFonts w:ascii="Arial" w:hAnsi="Arial" w:cs="Arial"/>
          <w:lang w:val="de-DE"/>
        </w:rPr>
        <w:t>Bewertet werden Effektivität, Dynamik, korrekte Distanz und der Gesamteindruck</w:t>
      </w:r>
    </w:p>
    <w:p w:rsidR="00F60F66" w:rsidRDefault="00C464D2" w:rsidP="00C464D2">
      <w:pPr>
        <w:pStyle w:val="berschrift2"/>
        <w:rPr>
          <w:lang w:val="de-DE"/>
        </w:rPr>
      </w:pPr>
      <w:r w:rsidRPr="008A05D0">
        <w:rPr>
          <w:lang w:val="de-DE"/>
        </w:rPr>
        <w:t>Verteidigung gegen Waffenangriffe</w:t>
      </w:r>
      <w:r w:rsidR="000467ED" w:rsidRPr="008A05D0">
        <w:rPr>
          <w:lang w:val="de-DE"/>
        </w:rPr>
        <w:t>,</w:t>
      </w:r>
      <w:r w:rsidRPr="008A05D0">
        <w:rPr>
          <w:lang w:val="de-DE"/>
        </w:rPr>
        <w:t xml:space="preserve"> </w:t>
      </w:r>
      <w:r w:rsidR="00462F25" w:rsidRPr="008A05D0">
        <w:rPr>
          <w:lang w:val="de-DE"/>
        </w:rPr>
        <w:t xml:space="preserve">Fünf </w:t>
      </w:r>
      <w:r w:rsidR="00F60F66" w:rsidRPr="008A05D0">
        <w:rPr>
          <w:lang w:val="de-DE"/>
        </w:rPr>
        <w:t>A</w:t>
      </w:r>
      <w:r w:rsidRPr="008A05D0">
        <w:rPr>
          <w:lang w:val="de-DE"/>
        </w:rPr>
        <w:t>n</w:t>
      </w:r>
      <w:r w:rsidR="00F60F66" w:rsidRPr="008A05D0">
        <w:rPr>
          <w:lang w:val="de-DE"/>
        </w:rPr>
        <w:t xml:space="preserve">griffe Duo-Serie </w:t>
      </w:r>
      <w:r w:rsidR="00DE58FB" w:rsidRPr="008A05D0">
        <w:rPr>
          <w:lang w:val="de-DE"/>
        </w:rPr>
        <w:t>D</w:t>
      </w:r>
    </w:p>
    <w:p w:rsidR="00A20A80" w:rsidRDefault="00A20A80" w:rsidP="00A20A80">
      <w:pPr>
        <w:pStyle w:val="berschrift3"/>
        <w:numPr>
          <w:ilvl w:val="0"/>
          <w:numId w:val="6"/>
        </w:numPr>
        <w:rPr>
          <w:lang w:val="de-DE"/>
        </w:rPr>
      </w:pPr>
      <w:r>
        <w:rPr>
          <w:lang w:val="de-DE"/>
        </w:rPr>
        <w:t>Der Prüfer bestimmt ob rechts- oder linksseitig angegriffen werden soll.</w:t>
      </w:r>
    </w:p>
    <w:p w:rsidR="00F60F66" w:rsidRPr="008A05D0" w:rsidRDefault="004631FB" w:rsidP="00F60F66">
      <w:pPr>
        <w:pStyle w:val="berschrift3"/>
        <w:rPr>
          <w:lang w:val="de-DE"/>
        </w:rPr>
      </w:pPr>
      <w:r w:rsidRPr="008A05D0">
        <w:rPr>
          <w:lang w:val="de-DE"/>
        </w:rPr>
        <w:t>Angriff 1</w:t>
      </w:r>
    </w:p>
    <w:p w:rsidR="00F60F66" w:rsidRPr="008A05D0" w:rsidRDefault="00AC3347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7" style="position:absolute;left:0;text-align:left;margin-left:0;margin-top:9.7pt;width:480.75pt;height:83.65pt;z-index:251742208" coordorigin="1417,3190" coordsize="9615,1673">
            <v:rect id="_x0000_s1137" style="position:absolute;left:1417;top:3190;width:9615;height:799" o:regroupid="6">
              <v:textbox>
                <w:txbxContent>
                  <w:p w:rsidR="00DE58FB" w:rsidRPr="008722AE" w:rsidRDefault="00DE58FB" w:rsidP="00DE58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Angriff: 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Messerstich von oben in Dolchhaltung</w:t>
                    </w:r>
                  </w:p>
                </w:txbxContent>
              </v:textbox>
            </v:rect>
            <v:rect id="_x0000_s1138" style="position:absolute;left:1417;top:4064;width:9615;height:799" o:regroupid="6">
              <v:textbox>
                <w:txbxContent>
                  <w:p w:rsidR="00DE58FB" w:rsidRPr="008722AE" w:rsidRDefault="00DE58FB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8722AE" w:rsidRDefault="00DE58FB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D62C1F" w:rsidRPr="008A05D0" w:rsidRDefault="00D62C1F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4631FB" w:rsidP="00F60F66">
      <w:pPr>
        <w:pStyle w:val="berschrift3"/>
        <w:rPr>
          <w:lang w:val="de-DE"/>
        </w:rPr>
      </w:pPr>
      <w:r w:rsidRPr="008A05D0">
        <w:rPr>
          <w:lang w:val="de-DE"/>
        </w:rPr>
        <w:t>Angriff 2</w:t>
      </w:r>
    </w:p>
    <w:p w:rsidR="00F60F66" w:rsidRPr="008A05D0" w:rsidRDefault="00AC3347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6" style="position:absolute;left:0;text-align:left;margin-left:0;margin-top:5.5pt;width:480.75pt;height:83.65pt;z-index:251739136" coordorigin="1417,5530" coordsize="9615,1673">
            <v:rect id="_x0000_s1140" style="position:absolute;left:1417;top:5530;width:9615;height:799" o:regroupid="5">
              <v:textbox>
                <w:txbxContent>
                  <w:p w:rsidR="00DE58FB" w:rsidRPr="008722AE" w:rsidRDefault="00DE58FB" w:rsidP="00DE58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Angriff: 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Messerstich geradlinig zur Körpermitte</w:t>
                    </w:r>
                    <w:r w:rsidR="00A20A8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(Nr. 5)</w:t>
                    </w:r>
                  </w:p>
                  <w:p w:rsidR="00DE58FB" w:rsidRPr="008722AE" w:rsidRDefault="00DE58FB" w:rsidP="008722A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  <w:p w:rsidR="00DE58FB" w:rsidRPr="00DE58FB" w:rsidRDefault="00DE58FB">
                    <w:pPr>
                      <w:rPr>
                        <w:lang w:val="de-DE"/>
                      </w:rPr>
                    </w:pPr>
                  </w:p>
                </w:txbxContent>
              </v:textbox>
            </v:rect>
            <v:rect id="_x0000_s1141" style="position:absolute;left:1417;top:6404;width:9615;height:799" o:regroupid="5">
              <v:textbox>
                <w:txbxContent>
                  <w:p w:rsidR="00DE58FB" w:rsidRPr="008722AE" w:rsidRDefault="00DE58FB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8722AE" w:rsidRDefault="00DE58FB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62C1F" w:rsidRPr="008A05D0" w:rsidRDefault="00D62C1F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D62C1F" w:rsidRPr="008A05D0" w:rsidRDefault="00D62C1F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4631FB" w:rsidP="00F60F66">
      <w:pPr>
        <w:pStyle w:val="berschrift3"/>
        <w:rPr>
          <w:lang w:val="de-DE"/>
        </w:rPr>
      </w:pPr>
      <w:r w:rsidRPr="008A05D0">
        <w:rPr>
          <w:lang w:val="de-DE"/>
        </w:rPr>
        <w:t>Angriff 3</w:t>
      </w:r>
    </w:p>
    <w:p w:rsidR="00F60F66" w:rsidRPr="008A05D0" w:rsidRDefault="00AC3347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5" style="position:absolute;left:0;text-align:left;margin-left:0;margin-top:10.25pt;width:480.75pt;height:83.65pt;z-index:251736064" coordorigin="1417,8050" coordsize="9615,1673">
            <v:rect id="_x0000_s1143" style="position:absolute;left:1417;top:8050;width:9615;height:799" o:regroupid="4">
              <v:textbox>
                <w:txbxContent>
                  <w:p w:rsidR="00DE58FB" w:rsidRPr="009939F2" w:rsidRDefault="00DE58FB" w:rsidP="00DE58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9939F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Angriff: 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Messerstich von oben innen </w:t>
                    </w:r>
                    <w:r w:rsidR="00A20A8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(Nr. 2) oder von außen (Nr. 1)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in Dolchhaltung</w:t>
                    </w:r>
                    <w:r w:rsidR="00A20A8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– Ziel ist die Seite des Körpers. Der Prüfer hat Wahlfreiheit</w:t>
                    </w:r>
                  </w:p>
                  <w:p w:rsidR="00DE58FB" w:rsidRPr="009939F2" w:rsidRDefault="00DE58FB" w:rsidP="009939F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44" style="position:absolute;left:1417;top:8924;width:9615;height:799" o:regroupid="4">
              <v:textbox>
                <w:txbxContent>
                  <w:p w:rsidR="00DE58FB" w:rsidRPr="009939F2" w:rsidRDefault="00DE58FB" w:rsidP="009939F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9939F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9939F2" w:rsidRDefault="00DE58FB" w:rsidP="009939F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D62C1F" w:rsidRPr="008A05D0" w:rsidRDefault="00D62C1F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D62C1F" w:rsidRPr="008A05D0" w:rsidRDefault="00D62C1F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4631FB" w:rsidP="00126917">
      <w:pPr>
        <w:pStyle w:val="berschrift3"/>
        <w:rPr>
          <w:lang w:val="de-DE"/>
        </w:rPr>
      </w:pPr>
      <w:r w:rsidRPr="008A05D0">
        <w:rPr>
          <w:lang w:val="de-DE"/>
        </w:rPr>
        <w:t>Angriff 4</w:t>
      </w:r>
    </w:p>
    <w:p w:rsidR="00F60F66" w:rsidRPr="008A05D0" w:rsidRDefault="00AC3347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45" style="position:absolute;left:0;text-align:left;margin-left:0;margin-top:6.05pt;width:480.75pt;height:83.65pt;z-index:251704320" coordorigin="1395,2801" coordsize="9615,1673">
            <v:rect id="_x0000_s1146" style="position:absolute;left:1395;top:2801;width:9615;height:799">
              <v:textbox>
                <w:txbxContent>
                  <w:p w:rsidR="00DE58FB" w:rsidRPr="0014069A" w:rsidRDefault="00DE58FB" w:rsidP="00DE58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Angriff: 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Stockschlag von oben</w:t>
                    </w:r>
                    <w:r w:rsidR="00A20A8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(Nr. 6)</w:t>
                    </w:r>
                  </w:p>
                  <w:p w:rsidR="00DE58FB" w:rsidRPr="0014069A" w:rsidRDefault="00DE58FB" w:rsidP="0028639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47" style="position:absolute;left:1395;top:3675;width:9615;height:799">
              <v:textbox>
                <w:txbxContent>
                  <w:p w:rsidR="00DE58FB" w:rsidRPr="0014069A" w:rsidRDefault="00DE58FB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14069A" w:rsidRDefault="00DE58FB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D62C1F" w:rsidRPr="008A05D0" w:rsidRDefault="00D62C1F" w:rsidP="00F60F66">
      <w:pPr>
        <w:rPr>
          <w:lang w:val="de-DE"/>
        </w:rPr>
      </w:pPr>
    </w:p>
    <w:p w:rsidR="00D62C1F" w:rsidRPr="008A05D0" w:rsidRDefault="00D62C1F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4631FB" w:rsidP="00126917">
      <w:pPr>
        <w:pStyle w:val="berschrift3"/>
        <w:rPr>
          <w:lang w:val="de-DE"/>
        </w:rPr>
      </w:pPr>
      <w:r w:rsidRPr="008A05D0">
        <w:rPr>
          <w:lang w:val="de-DE"/>
        </w:rPr>
        <w:t>Angriff 5</w:t>
      </w:r>
    </w:p>
    <w:p w:rsidR="00F60F66" w:rsidRPr="008A05D0" w:rsidRDefault="00AC3347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48" style="position:absolute;left:0;text-align:left;margin-left:0;margin-top:10.8pt;width:480.75pt;height:83.65pt;z-index:251705344" coordorigin="1395,2801" coordsize="9615,1673">
            <v:rect id="_x0000_s1149" style="position:absolute;left:1395;top:2801;width:9615;height:799">
              <v:textbox>
                <w:txbxContent>
                  <w:p w:rsidR="00DE58FB" w:rsidRPr="0014069A" w:rsidRDefault="00DE58FB" w:rsidP="00DE58F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Angriff: 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Stockschlag von oben außen</w:t>
                    </w:r>
                    <w:r w:rsidR="00A20A8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(Nr.1)</w:t>
                    </w:r>
                  </w:p>
                  <w:p w:rsidR="00DE58FB" w:rsidRPr="0014069A" w:rsidRDefault="00DE58FB" w:rsidP="0028639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50" style="position:absolute;left:1395;top:3675;width:9615;height:799">
              <v:textbox>
                <w:txbxContent>
                  <w:p w:rsidR="00DE58FB" w:rsidRPr="0014069A" w:rsidRDefault="00DE58FB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14069A" w:rsidRDefault="00DE58FB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D62C1F" w:rsidRPr="008A05D0" w:rsidRDefault="00D62C1F" w:rsidP="00F60F66">
      <w:pPr>
        <w:rPr>
          <w:lang w:val="de-DE"/>
        </w:rPr>
      </w:pPr>
    </w:p>
    <w:p w:rsidR="00462F25" w:rsidRPr="008A05D0" w:rsidRDefault="00462F25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F60F66" w:rsidP="00F60F66">
      <w:pPr>
        <w:rPr>
          <w:lang w:val="de-DE"/>
        </w:rPr>
      </w:pPr>
    </w:p>
    <w:p w:rsidR="00F60F66" w:rsidRPr="008A05D0" w:rsidRDefault="00C464D2" w:rsidP="00C464D2">
      <w:pPr>
        <w:pStyle w:val="berschrift2"/>
        <w:rPr>
          <w:lang w:val="de-DE"/>
        </w:rPr>
      </w:pPr>
      <w:r w:rsidRPr="008A05D0">
        <w:rPr>
          <w:lang w:val="de-DE"/>
        </w:rPr>
        <w:lastRenderedPageBreak/>
        <w:t>Verteidigung g</w:t>
      </w:r>
      <w:r w:rsidR="00F60F66" w:rsidRPr="008A05D0">
        <w:rPr>
          <w:lang w:val="de-DE"/>
        </w:rPr>
        <w:t>egen</w:t>
      </w:r>
      <w:r w:rsidRPr="008A05D0">
        <w:rPr>
          <w:lang w:val="de-DE"/>
        </w:rPr>
        <w:t xml:space="preserve"> waffenlose Angriffe mit und ohne Kontakt</w:t>
      </w:r>
    </w:p>
    <w:p w:rsidR="006F28AA" w:rsidRPr="008A05D0" w:rsidRDefault="000467ED" w:rsidP="000467ED">
      <w:pPr>
        <w:pStyle w:val="berschrift3"/>
        <w:rPr>
          <w:lang w:val="de-DE"/>
        </w:rPr>
      </w:pPr>
      <w:r w:rsidRPr="008A05D0">
        <w:rPr>
          <w:lang w:val="de-DE"/>
        </w:rPr>
        <w:t xml:space="preserve">Vier </w:t>
      </w:r>
      <w:r w:rsidR="00E02694" w:rsidRPr="008A05D0">
        <w:rPr>
          <w:lang w:val="de-DE"/>
        </w:rPr>
        <w:t>Angriff</w:t>
      </w:r>
      <w:r w:rsidRPr="008A05D0">
        <w:rPr>
          <w:lang w:val="de-DE"/>
        </w:rPr>
        <w:t>e mit Kontakt</w:t>
      </w:r>
    </w:p>
    <w:p w:rsidR="006F28AA" w:rsidRPr="008A05D0" w:rsidRDefault="00AC3347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51" style="position:absolute;left:0;text-align:left;margin-left:0;margin-top:9.7pt;width:480.75pt;height:83.65pt;z-index:251706368" coordorigin="1395,2801" coordsize="9615,1673">
            <v:rect id="_x0000_s1152" style="position:absolute;left:1395;top:2801;width:9615;height:799">
              <v:textbox>
                <w:txbxContent>
                  <w:p w:rsidR="00DE58FB" w:rsidRPr="00764B7F" w:rsidRDefault="00DE58FB" w:rsidP="00764B7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764B7F" w:rsidRDefault="00DE58FB" w:rsidP="00764B7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53" style="position:absolute;left:1395;top:3675;width:9615;height:799">
              <v:textbox>
                <w:txbxContent>
                  <w:p w:rsidR="00DE58FB" w:rsidRPr="00764B7F" w:rsidRDefault="00DE58FB" w:rsidP="00764B7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764B7F" w:rsidRDefault="00DE58FB" w:rsidP="00764B7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C52FF9" w:rsidRPr="008A05D0" w:rsidRDefault="00C52FF9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AC3347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83" style="position:absolute;left:0;text-align:left;margin-left:0;margin-top:11.35pt;width:480.75pt;height:83.65pt;z-index:251769856" coordorigin="1395,2801" coordsize="9615,1673">
            <v:rect id="_x0000_s1284" style="position:absolute;left:1395;top:2801;width:9615;height:799">
              <v:textbox style="mso-next-textbox:#_x0000_s1284">
                <w:txbxContent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85" style="position:absolute;left:1395;top:3675;width:9615;height:799">
              <v:textbox style="mso-next-textbox:#_x0000_s1285">
                <w:txbxContent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AC3347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86" style="position:absolute;left:0;text-align:left;margin-left:0;margin-top:12.3pt;width:480.75pt;height:83.65pt;z-index:251770880" coordorigin="1395,2801" coordsize="9615,1673">
            <v:rect id="_x0000_s1287" style="position:absolute;left:1395;top:2801;width:9615;height:799">
              <v:textbox>
                <w:txbxContent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88" style="position:absolute;left:1395;top:3675;width:9615;height:799">
              <v:textbox>
                <w:txbxContent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AC3347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89" style="position:absolute;left:0;text-align:left;margin-left:0;margin-top:1.65pt;width:480.75pt;height:83.65pt;z-index:251771904" coordorigin="1395,2801" coordsize="9615,1673">
            <v:rect id="_x0000_s1290" style="position:absolute;left:1395;top:2801;width:9615;height:799">
              <v:textbox>
                <w:txbxContent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91" style="position:absolute;left:1395;top:3675;width:9615;height:799">
              <v:textbox>
                <w:txbxContent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6F28AA" w:rsidRPr="008A05D0" w:rsidRDefault="000467ED" w:rsidP="000467ED">
      <w:pPr>
        <w:pStyle w:val="berschrift3"/>
        <w:rPr>
          <w:lang w:val="de-DE"/>
        </w:rPr>
      </w:pPr>
      <w:r w:rsidRPr="008A05D0">
        <w:rPr>
          <w:lang w:val="de-DE"/>
        </w:rPr>
        <w:t xml:space="preserve">Vier </w:t>
      </w:r>
      <w:r w:rsidR="00E02694" w:rsidRPr="008A05D0">
        <w:rPr>
          <w:lang w:val="de-DE"/>
        </w:rPr>
        <w:t>Angriff</w:t>
      </w:r>
      <w:r w:rsidRPr="008A05D0">
        <w:rPr>
          <w:lang w:val="de-DE"/>
        </w:rPr>
        <w:t>e ohne Kontakt</w:t>
      </w:r>
    </w:p>
    <w:p w:rsidR="006F28AA" w:rsidRPr="008A05D0" w:rsidRDefault="00AC3347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54" style="position:absolute;left:0;text-align:left;margin-left:0;margin-top:5.5pt;width:480.75pt;height:83.65pt;z-index:251707392" coordorigin="1395,2801" coordsize="9615,1673">
            <v:rect id="_x0000_s1155" style="position:absolute;left:1395;top:2801;width:9615;height:799">
              <v:textbox>
                <w:txbxContent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56" style="position:absolute;left:1395;top:3675;width:9615;height:799">
              <v:textbox>
                <w:txbxContent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C52FF9" w:rsidRPr="008A05D0" w:rsidRDefault="00C52FF9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AC3347" w:rsidP="000467ED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57" style="position:absolute;left:0;text-align:left;margin-left:0;margin-top:10.25pt;width:480.75pt;height:83.65pt;z-index:251708416" coordorigin="1395,2801" coordsize="9615,1673">
            <v:rect id="_x0000_s1158" style="position:absolute;left:1395;top:2801;width:9615;height:799">
              <v:textbox>
                <w:txbxContent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59" style="position:absolute;left:1395;top:3675;width:9615;height:799">
              <v:textbox>
                <w:txbxContent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F28AA" w:rsidRPr="008A05D0" w:rsidRDefault="006F28AA" w:rsidP="006F28AA">
      <w:pPr>
        <w:rPr>
          <w:lang w:val="de-DE"/>
        </w:rPr>
      </w:pPr>
    </w:p>
    <w:p w:rsidR="00C52FF9" w:rsidRPr="008A05D0" w:rsidRDefault="00C52FF9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6F28AA" w:rsidRPr="008A05D0" w:rsidRDefault="00AC3347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60" style="position:absolute;left:0;text-align:left;margin-left:0;margin-top:6.05pt;width:480.75pt;height:83.65pt;z-index:251709440" coordorigin="1395,2801" coordsize="9615,1673">
            <v:rect id="_x0000_s1161" style="position:absolute;left:1395;top:2801;width:9615;height:799">
              <v:textbox style="mso-next-textbox:#_x0000_s1161">
                <w:txbxContent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62" style="position:absolute;left:1395;top:3675;width:9615;height:799">
              <v:textbox style="mso-next-textbox:#_x0000_s1162">
                <w:txbxContent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E58FB" w:rsidRPr="00B244E9" w:rsidRDefault="00DE58FB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C52FF9" w:rsidRPr="008A05D0" w:rsidRDefault="00C52FF9" w:rsidP="006F28AA">
      <w:pPr>
        <w:rPr>
          <w:lang w:val="de-DE"/>
        </w:rPr>
      </w:pPr>
    </w:p>
    <w:p w:rsidR="00C52FF9" w:rsidRPr="008A05D0" w:rsidRDefault="00C52FF9" w:rsidP="006F28AA">
      <w:pPr>
        <w:rPr>
          <w:lang w:val="de-DE"/>
        </w:rPr>
      </w:pPr>
    </w:p>
    <w:p w:rsidR="006F28AA" w:rsidRPr="008A05D0" w:rsidRDefault="00AC3347" w:rsidP="006F28AA">
      <w:pPr>
        <w:rPr>
          <w:lang w:val="de-DE"/>
        </w:rPr>
      </w:pPr>
      <w:r>
        <w:rPr>
          <w:noProof/>
          <w:lang w:val="de-DE" w:eastAsia="zh-TW" w:bidi="he-IL"/>
        </w:rPr>
        <w:lastRenderedPageBreak/>
        <w:pict>
          <v:group id="_x0000_s1292" style="position:absolute;left:0;text-align:left;margin-left:.7pt;margin-top:6.95pt;width:480.75pt;height:83.65pt;z-index:251772928" coordorigin="1395,2801" coordsize="9615,1673">
            <v:rect id="_x0000_s1293" style="position:absolute;left:1395;top:2801;width:9615;height:799">
              <v:textbox>
                <w:txbxContent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94" style="position:absolute;left:1395;top:3675;width:9615;height:799">
              <v:textbox>
                <w:txbxContent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0467ED" w:rsidRPr="00764B7F" w:rsidRDefault="000467ED" w:rsidP="000467ED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6F28AA" w:rsidRPr="008A05D0" w:rsidRDefault="006F28AA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0467ED" w:rsidRPr="008A05D0" w:rsidRDefault="000467ED" w:rsidP="006F28AA">
      <w:pPr>
        <w:rPr>
          <w:lang w:val="de-DE"/>
        </w:rPr>
      </w:pPr>
    </w:p>
    <w:p w:rsidR="00F60F66" w:rsidRPr="008A05D0" w:rsidRDefault="007A3528" w:rsidP="008A2DFB">
      <w:pPr>
        <w:pStyle w:val="berschrift1"/>
        <w:rPr>
          <w:lang w:val="de-DE"/>
        </w:rPr>
      </w:pPr>
      <w:r w:rsidRPr="008A05D0">
        <w:rPr>
          <w:lang w:val="de-DE"/>
        </w:rPr>
        <w:t>F</w:t>
      </w:r>
      <w:r w:rsidR="008A2DFB" w:rsidRPr="008A05D0">
        <w:rPr>
          <w:lang w:val="de-DE"/>
        </w:rPr>
        <w:t>reie Anwendungsformen</w:t>
      </w:r>
    </w:p>
    <w:p w:rsidR="008A2DFB" w:rsidRPr="008A05D0" w:rsidRDefault="000467ED" w:rsidP="000467ED">
      <w:pPr>
        <w:pStyle w:val="berschrift2"/>
        <w:rPr>
          <w:lang w:val="de-DE"/>
        </w:rPr>
      </w:pPr>
      <w:r w:rsidRPr="008A05D0">
        <w:rPr>
          <w:lang w:val="de-DE"/>
        </w:rPr>
        <w:t>Freie Auseinandersetzung mit Atemitechniken,</w:t>
      </w:r>
      <w:r w:rsidR="00D4776A" w:rsidRPr="008A05D0">
        <w:rPr>
          <w:lang w:val="de-DE"/>
        </w:rPr>
        <w:t xml:space="preserve"> 1-2 min. mit einmaligem Partnerwechsel</w:t>
      </w:r>
    </w:p>
    <w:p w:rsidR="00D4776A" w:rsidRPr="008A05D0" w:rsidRDefault="008372A5" w:rsidP="000467E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 xml:space="preserve">Erlaubte Techniken: </w:t>
      </w:r>
      <w:r w:rsidR="000467ED" w:rsidRPr="008A05D0">
        <w:rPr>
          <w:rFonts w:ascii="Arial" w:hAnsi="Arial" w:cs="Arial"/>
          <w:sz w:val="24"/>
          <w:szCs w:val="24"/>
          <w:lang w:val="de-DE"/>
        </w:rPr>
        <w:t>kontrollierte Atemitechniken einschließlich Beintechniken</w:t>
      </w:r>
    </w:p>
    <w:p w:rsidR="008372A5" w:rsidRPr="008A05D0" w:rsidRDefault="008372A5" w:rsidP="007A352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A</w:t>
      </w:r>
      <w:r w:rsidR="000467ED" w:rsidRPr="008A05D0">
        <w:rPr>
          <w:rFonts w:ascii="Arial" w:hAnsi="Arial" w:cs="Arial"/>
          <w:sz w:val="24"/>
          <w:szCs w:val="24"/>
          <w:lang w:val="de-DE"/>
        </w:rPr>
        <w:t xml:space="preserve">ngriffe gegen die Augen </w:t>
      </w:r>
      <w:r w:rsidR="007A3528" w:rsidRPr="008A05D0">
        <w:rPr>
          <w:rFonts w:ascii="Arial" w:hAnsi="Arial" w:cs="Arial"/>
          <w:sz w:val="24"/>
          <w:szCs w:val="24"/>
          <w:lang w:val="de-DE"/>
        </w:rPr>
        <w:t xml:space="preserve">und </w:t>
      </w:r>
      <w:r w:rsidR="000467ED" w:rsidRPr="008A05D0">
        <w:rPr>
          <w:rFonts w:ascii="Arial" w:hAnsi="Arial" w:cs="Arial"/>
          <w:sz w:val="24"/>
          <w:szCs w:val="24"/>
          <w:lang w:val="de-DE"/>
        </w:rPr>
        <w:t>zum Genitalbereich,</w:t>
      </w:r>
      <w:r w:rsidR="007A3528" w:rsidRPr="008A05D0">
        <w:rPr>
          <w:rFonts w:ascii="Arial" w:hAnsi="Arial" w:cs="Arial"/>
          <w:sz w:val="24"/>
          <w:szCs w:val="24"/>
          <w:lang w:val="de-DE"/>
        </w:rPr>
        <w:t xml:space="preserve"> T</w:t>
      </w:r>
      <w:r w:rsidR="000467ED" w:rsidRPr="008A05D0">
        <w:rPr>
          <w:rFonts w:ascii="Arial" w:hAnsi="Arial" w:cs="Arial"/>
          <w:sz w:val="24"/>
          <w:szCs w:val="24"/>
          <w:lang w:val="de-DE"/>
        </w:rPr>
        <w:t xml:space="preserve">ritte </w:t>
      </w:r>
      <w:r w:rsidR="007A3528" w:rsidRPr="008A05D0">
        <w:rPr>
          <w:rFonts w:ascii="Arial" w:hAnsi="Arial" w:cs="Arial"/>
          <w:sz w:val="24"/>
          <w:szCs w:val="24"/>
          <w:lang w:val="de-DE"/>
        </w:rPr>
        <w:t>gegen die Kniegelenke und Ellenbogentechniken zum Kopf</w:t>
      </w:r>
      <w:r w:rsidRPr="008A05D0">
        <w:rPr>
          <w:rFonts w:ascii="Arial" w:hAnsi="Arial" w:cs="Arial"/>
          <w:sz w:val="24"/>
          <w:szCs w:val="24"/>
          <w:lang w:val="de-DE"/>
        </w:rPr>
        <w:t xml:space="preserve"> sind nicht gestattet</w:t>
      </w:r>
    </w:p>
    <w:p w:rsidR="007A3528" w:rsidRPr="008A05D0" w:rsidRDefault="007A3528" w:rsidP="007A352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Atemitechniken zum Kopf sind immer ohne Kontakt auszuführen</w:t>
      </w:r>
    </w:p>
    <w:p w:rsidR="007A3528" w:rsidRPr="008A05D0" w:rsidRDefault="007A3528" w:rsidP="007A352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Leichter Kontakt, keine Wirkungstreffer</w:t>
      </w:r>
    </w:p>
    <w:p w:rsidR="007A3528" w:rsidRPr="008A05D0" w:rsidRDefault="007A3528" w:rsidP="007A352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Trefferfläche ist der gesamte Körper inklusive Kopf und Extremitäten</w:t>
      </w:r>
    </w:p>
    <w:p w:rsidR="00D4776A" w:rsidRPr="008A05D0" w:rsidRDefault="00B37A07" w:rsidP="00B37A07">
      <w:pPr>
        <w:pStyle w:val="berschrift1"/>
        <w:rPr>
          <w:lang w:val="de-DE"/>
        </w:rPr>
      </w:pPr>
      <w:r w:rsidRPr="008A05D0">
        <w:rPr>
          <w:lang w:val="de-DE"/>
        </w:rPr>
        <w:t>Kombination und Vielfältigkeit</w:t>
      </w:r>
    </w:p>
    <w:p w:rsidR="00D4776A" w:rsidRPr="008A05D0" w:rsidRDefault="00B37A07" w:rsidP="009A59F2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Für die Bewertung dieses Prüfungsfaches werden die während der gesamten Prüfung gezeigten Technikkombinationen herangezogen.</w:t>
      </w:r>
    </w:p>
    <w:p w:rsidR="00D4776A" w:rsidRPr="008A05D0" w:rsidRDefault="00B37A07" w:rsidP="00B37A07">
      <w:pPr>
        <w:pStyle w:val="berschrift1"/>
        <w:rPr>
          <w:lang w:val="de-DE"/>
        </w:rPr>
      </w:pPr>
      <w:r w:rsidRPr="008A05D0">
        <w:rPr>
          <w:lang w:val="de-DE"/>
        </w:rPr>
        <w:t>Angriffs- und Partnerverhalten</w:t>
      </w:r>
    </w:p>
    <w:p w:rsidR="00B37A07" w:rsidRPr="008A05D0" w:rsidRDefault="00B37A07" w:rsidP="009A59F2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Für die Bewertung dieses Prüfungsfaches w</w:t>
      </w:r>
      <w:r w:rsidR="001D6D0A" w:rsidRPr="008A05D0">
        <w:rPr>
          <w:rFonts w:ascii="Arial" w:hAnsi="Arial" w:cs="Arial"/>
          <w:sz w:val="24"/>
          <w:szCs w:val="24"/>
          <w:lang w:val="de-DE"/>
        </w:rPr>
        <w:t>ird das als Prüfling gezeigte Verhalten</w:t>
      </w:r>
      <w:r w:rsidRPr="008A05D0">
        <w:rPr>
          <w:rFonts w:ascii="Arial" w:hAnsi="Arial" w:cs="Arial"/>
          <w:sz w:val="24"/>
          <w:szCs w:val="24"/>
          <w:lang w:val="de-DE"/>
        </w:rPr>
        <w:t xml:space="preserve"> während der gesamten Prüfung </w:t>
      </w:r>
      <w:r w:rsidR="001D6D0A" w:rsidRPr="008A05D0">
        <w:rPr>
          <w:rFonts w:ascii="Arial" w:hAnsi="Arial" w:cs="Arial"/>
          <w:sz w:val="24"/>
          <w:szCs w:val="24"/>
          <w:lang w:val="de-DE"/>
        </w:rPr>
        <w:t>zu Grunde gelegt.</w:t>
      </w:r>
    </w:p>
    <w:p w:rsidR="00D4776A" w:rsidRPr="008A05D0" w:rsidRDefault="009338A4" w:rsidP="009338A4">
      <w:pPr>
        <w:pStyle w:val="berschrift1"/>
        <w:rPr>
          <w:lang w:val="de-DE"/>
        </w:rPr>
      </w:pPr>
      <w:r w:rsidRPr="008A05D0">
        <w:rPr>
          <w:lang w:val="de-DE"/>
        </w:rPr>
        <w:t>Sicherungstechniken</w:t>
      </w:r>
    </w:p>
    <w:p w:rsidR="00D4776A" w:rsidRPr="008A05D0" w:rsidRDefault="009338A4" w:rsidP="00DE58FB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 xml:space="preserve">In diesem Prüfungsfach werden </w:t>
      </w:r>
      <w:r w:rsidR="00DE58FB" w:rsidRPr="008A05D0">
        <w:rPr>
          <w:rFonts w:ascii="Arial" w:hAnsi="Arial" w:cs="Arial"/>
          <w:sz w:val="24"/>
          <w:szCs w:val="24"/>
          <w:lang w:val="de-DE"/>
        </w:rPr>
        <w:t>über Rücktransportgriff und Kopfkontrollgriff hinaus alle</w:t>
      </w:r>
      <w:r w:rsidRPr="008A05D0">
        <w:rPr>
          <w:rFonts w:ascii="Arial" w:hAnsi="Arial" w:cs="Arial"/>
          <w:sz w:val="24"/>
          <w:szCs w:val="24"/>
          <w:lang w:val="de-DE"/>
        </w:rPr>
        <w:t xml:space="preserve"> Sicherungstechniken bewertet, die im Verlauf der Prüfung gezeigt werden.</w:t>
      </w:r>
    </w:p>
    <w:p w:rsidR="00D4776A" w:rsidRPr="008A05D0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8A05D0" w:rsidRDefault="00D4776A" w:rsidP="00D4776A">
      <w:p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Zur Vorbereitung sind Techniklehrgänge zu besuchen.</w:t>
      </w:r>
    </w:p>
    <w:p w:rsidR="00D4776A" w:rsidRPr="008A05D0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8A05D0" w:rsidRDefault="00D4776A" w:rsidP="00D4776A">
      <w:p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Bitte zur Prüfung mitbringen:</w:t>
      </w:r>
    </w:p>
    <w:p w:rsidR="00D4776A" w:rsidRPr="008A05D0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8372A5" w:rsidRPr="008A05D0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Pflicht-Schutzausrüstung: Faustschützer, Tiefschutz (nur Männer), Spann-/Fußschützer, Zahn-/Mundschutz (nur Kinder)</w:t>
      </w:r>
    </w:p>
    <w:p w:rsidR="008372A5" w:rsidRPr="008A05D0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Zusätzlich empfohlen: Tiefschutz (bei Frauen), Zahn-/Mundschutz</w:t>
      </w:r>
    </w:p>
    <w:p w:rsidR="00D4776A" w:rsidRPr="008A05D0" w:rsidRDefault="00D4776A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JJ Pass mit aktueller Jahressichtmarke und eingetragenen Lehrgängen</w:t>
      </w:r>
    </w:p>
    <w:p w:rsidR="00543E09" w:rsidRPr="008A05D0" w:rsidRDefault="00D4776A" w:rsidP="000467E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8A05D0">
        <w:rPr>
          <w:rFonts w:ascii="Arial" w:hAnsi="Arial" w:cs="Arial"/>
          <w:sz w:val="24"/>
          <w:szCs w:val="24"/>
          <w:lang w:val="de-DE"/>
        </w:rPr>
        <w:t>Prüfungsgebühr</w:t>
      </w:r>
    </w:p>
    <w:sectPr w:rsidR="00543E09" w:rsidRPr="008A05D0" w:rsidSect="002E2D5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4D" w:rsidRDefault="000F294D" w:rsidP="00181F24">
      <w:r>
        <w:separator/>
      </w:r>
    </w:p>
  </w:endnote>
  <w:endnote w:type="continuationSeparator" w:id="0">
    <w:p w:rsidR="000F294D" w:rsidRDefault="000F294D" w:rsidP="0018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580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DE58FB" w:rsidRDefault="00DE58FB">
            <w:pPr>
              <w:pStyle w:val="Fuzeile"/>
              <w:jc w:val="right"/>
            </w:pPr>
            <w:r>
              <w:t xml:space="preserve">Seite </w:t>
            </w:r>
            <w:r w:rsidR="00AC33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3347">
              <w:rPr>
                <w:b/>
                <w:sz w:val="24"/>
                <w:szCs w:val="24"/>
              </w:rPr>
              <w:fldChar w:fldCharType="separate"/>
            </w:r>
            <w:r w:rsidR="006310EA">
              <w:rPr>
                <w:b/>
                <w:noProof/>
                <w:sz w:val="24"/>
                <w:szCs w:val="24"/>
              </w:rPr>
              <w:t>15</w:t>
            </w:r>
            <w:r w:rsidR="00AC3347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AC33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3347">
              <w:rPr>
                <w:b/>
                <w:sz w:val="24"/>
                <w:szCs w:val="24"/>
              </w:rPr>
              <w:fldChar w:fldCharType="separate"/>
            </w:r>
            <w:r w:rsidR="006310EA">
              <w:rPr>
                <w:b/>
                <w:noProof/>
                <w:sz w:val="24"/>
                <w:szCs w:val="24"/>
              </w:rPr>
              <w:t>15</w:t>
            </w:r>
            <w:r w:rsidR="00AC33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58FB" w:rsidRDefault="00DE58F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4D" w:rsidRDefault="000F294D" w:rsidP="00181F24">
      <w:r>
        <w:separator/>
      </w:r>
    </w:p>
  </w:footnote>
  <w:footnote w:type="continuationSeparator" w:id="0">
    <w:p w:rsidR="000F294D" w:rsidRDefault="000F294D" w:rsidP="00181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FB" w:rsidRPr="007A649A" w:rsidRDefault="00DE58FB" w:rsidP="007A649A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90"/>
    <w:multiLevelType w:val="hybridMultilevel"/>
    <w:tmpl w:val="D37CE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1EBD"/>
    <w:multiLevelType w:val="hybridMultilevel"/>
    <w:tmpl w:val="60122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68E8"/>
    <w:multiLevelType w:val="hybridMultilevel"/>
    <w:tmpl w:val="B9EC3C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340CD"/>
    <w:multiLevelType w:val="multilevel"/>
    <w:tmpl w:val="FD64718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5F7A05A5"/>
    <w:multiLevelType w:val="hybridMultilevel"/>
    <w:tmpl w:val="8F041B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22500B"/>
    <w:multiLevelType w:val="hybridMultilevel"/>
    <w:tmpl w:val="95240562"/>
    <w:lvl w:ilvl="0" w:tplc="5120C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294D"/>
    <w:rsid w:val="00027A7F"/>
    <w:rsid w:val="0003554E"/>
    <w:rsid w:val="000467ED"/>
    <w:rsid w:val="000721E0"/>
    <w:rsid w:val="000940E9"/>
    <w:rsid w:val="000975EF"/>
    <w:rsid w:val="000F294D"/>
    <w:rsid w:val="000F3AB2"/>
    <w:rsid w:val="00112B6D"/>
    <w:rsid w:val="00126917"/>
    <w:rsid w:val="0014069A"/>
    <w:rsid w:val="00181F24"/>
    <w:rsid w:val="00182764"/>
    <w:rsid w:val="00190A65"/>
    <w:rsid w:val="001B0721"/>
    <w:rsid w:val="001C5A23"/>
    <w:rsid w:val="001D6D0A"/>
    <w:rsid w:val="001F47F4"/>
    <w:rsid w:val="00206324"/>
    <w:rsid w:val="00220056"/>
    <w:rsid w:val="00222231"/>
    <w:rsid w:val="00272CD9"/>
    <w:rsid w:val="00277CD5"/>
    <w:rsid w:val="0028639F"/>
    <w:rsid w:val="002C3D3C"/>
    <w:rsid w:val="002D0496"/>
    <w:rsid w:val="002E17D5"/>
    <w:rsid w:val="002E2D59"/>
    <w:rsid w:val="00307EFE"/>
    <w:rsid w:val="00322E39"/>
    <w:rsid w:val="00332E50"/>
    <w:rsid w:val="00335442"/>
    <w:rsid w:val="003B558C"/>
    <w:rsid w:val="003E69F8"/>
    <w:rsid w:val="003F2C26"/>
    <w:rsid w:val="00422879"/>
    <w:rsid w:val="00442256"/>
    <w:rsid w:val="004612E3"/>
    <w:rsid w:val="00462F25"/>
    <w:rsid w:val="004631FB"/>
    <w:rsid w:val="00470EF2"/>
    <w:rsid w:val="00473D37"/>
    <w:rsid w:val="00480183"/>
    <w:rsid w:val="00495FD3"/>
    <w:rsid w:val="004B69B5"/>
    <w:rsid w:val="004C694A"/>
    <w:rsid w:val="0053348B"/>
    <w:rsid w:val="00543E09"/>
    <w:rsid w:val="005450AB"/>
    <w:rsid w:val="005532C0"/>
    <w:rsid w:val="00570CA4"/>
    <w:rsid w:val="0062155D"/>
    <w:rsid w:val="006310EA"/>
    <w:rsid w:val="00655372"/>
    <w:rsid w:val="0067445D"/>
    <w:rsid w:val="00683907"/>
    <w:rsid w:val="006A6FBB"/>
    <w:rsid w:val="006C38FF"/>
    <w:rsid w:val="006F28AA"/>
    <w:rsid w:val="00736A21"/>
    <w:rsid w:val="00764B7F"/>
    <w:rsid w:val="007865E1"/>
    <w:rsid w:val="00795991"/>
    <w:rsid w:val="007A2271"/>
    <w:rsid w:val="007A3528"/>
    <w:rsid w:val="007A649A"/>
    <w:rsid w:val="007D13D6"/>
    <w:rsid w:val="007D655E"/>
    <w:rsid w:val="007E5A36"/>
    <w:rsid w:val="008372A5"/>
    <w:rsid w:val="00863FF5"/>
    <w:rsid w:val="008722AE"/>
    <w:rsid w:val="008A05D0"/>
    <w:rsid w:val="008A121F"/>
    <w:rsid w:val="008A2DFB"/>
    <w:rsid w:val="008C1E2C"/>
    <w:rsid w:val="008D597A"/>
    <w:rsid w:val="008F0C64"/>
    <w:rsid w:val="008F493B"/>
    <w:rsid w:val="008F49F8"/>
    <w:rsid w:val="00902B9C"/>
    <w:rsid w:val="0090719C"/>
    <w:rsid w:val="009338A4"/>
    <w:rsid w:val="00935066"/>
    <w:rsid w:val="009735C0"/>
    <w:rsid w:val="009748AD"/>
    <w:rsid w:val="009939F2"/>
    <w:rsid w:val="00997F4D"/>
    <w:rsid w:val="009A59F2"/>
    <w:rsid w:val="009C53E1"/>
    <w:rsid w:val="009C5D19"/>
    <w:rsid w:val="009D7D10"/>
    <w:rsid w:val="009E4EF2"/>
    <w:rsid w:val="00A20A80"/>
    <w:rsid w:val="00A20CD5"/>
    <w:rsid w:val="00A3145F"/>
    <w:rsid w:val="00AC3347"/>
    <w:rsid w:val="00AE1E57"/>
    <w:rsid w:val="00B02019"/>
    <w:rsid w:val="00B244E9"/>
    <w:rsid w:val="00B37A07"/>
    <w:rsid w:val="00B62CA7"/>
    <w:rsid w:val="00C20D00"/>
    <w:rsid w:val="00C464D2"/>
    <w:rsid w:val="00C517E4"/>
    <w:rsid w:val="00C52FF9"/>
    <w:rsid w:val="00C6182A"/>
    <w:rsid w:val="00C74402"/>
    <w:rsid w:val="00CD4BDB"/>
    <w:rsid w:val="00D22393"/>
    <w:rsid w:val="00D31706"/>
    <w:rsid w:val="00D4776A"/>
    <w:rsid w:val="00D619CD"/>
    <w:rsid w:val="00D62C1F"/>
    <w:rsid w:val="00D645C4"/>
    <w:rsid w:val="00D759E4"/>
    <w:rsid w:val="00DA1874"/>
    <w:rsid w:val="00DD5FFA"/>
    <w:rsid w:val="00DE22DA"/>
    <w:rsid w:val="00DE3B07"/>
    <w:rsid w:val="00DE58FB"/>
    <w:rsid w:val="00DF1074"/>
    <w:rsid w:val="00E02694"/>
    <w:rsid w:val="00E04F3C"/>
    <w:rsid w:val="00E156FB"/>
    <w:rsid w:val="00E53CDE"/>
    <w:rsid w:val="00E7162E"/>
    <w:rsid w:val="00ED7B62"/>
    <w:rsid w:val="00EE3BC5"/>
    <w:rsid w:val="00EF601A"/>
    <w:rsid w:val="00F04841"/>
    <w:rsid w:val="00F14911"/>
    <w:rsid w:val="00F14ED0"/>
    <w:rsid w:val="00F51801"/>
    <w:rsid w:val="00F60F66"/>
    <w:rsid w:val="00F9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A07"/>
  </w:style>
  <w:style w:type="paragraph" w:styleId="berschrift1">
    <w:name w:val="heading 1"/>
    <w:basedOn w:val="Standard"/>
    <w:next w:val="Standard"/>
    <w:link w:val="berschrift1Zchn"/>
    <w:uiPriority w:val="9"/>
    <w:qFormat/>
    <w:rsid w:val="00322E39"/>
    <w:pPr>
      <w:numPr>
        <w:numId w:val="3"/>
      </w:numPr>
      <w:spacing w:before="600" w:after="80"/>
      <w:outlineLvl w:val="0"/>
    </w:pPr>
    <w:rPr>
      <w:rFonts w:ascii="Arial" w:eastAsiaTheme="majorEastAsia" w:hAnsi="Arial" w:cstheme="majorBidi"/>
      <w:bCs/>
      <w:sz w:val="32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2E39"/>
    <w:pPr>
      <w:numPr>
        <w:ilvl w:val="1"/>
        <w:numId w:val="3"/>
      </w:numPr>
      <w:spacing w:before="200" w:after="80"/>
      <w:outlineLvl w:val="1"/>
    </w:pPr>
    <w:rPr>
      <w:rFonts w:ascii="Arial" w:eastAsiaTheme="majorEastAsia" w:hAnsi="Arial" w:cstheme="majorBidi"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E39"/>
    <w:pPr>
      <w:numPr>
        <w:ilvl w:val="2"/>
        <w:numId w:val="3"/>
      </w:numPr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1F24"/>
    <w:pPr>
      <w:numPr>
        <w:ilvl w:val="3"/>
        <w:numId w:val="3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1F24"/>
    <w:pPr>
      <w:numPr>
        <w:ilvl w:val="4"/>
        <w:numId w:val="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1F24"/>
    <w:pPr>
      <w:numPr>
        <w:ilvl w:val="5"/>
        <w:numId w:val="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1F24"/>
    <w:pPr>
      <w:numPr>
        <w:ilvl w:val="6"/>
        <w:numId w:val="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1F24"/>
    <w:pPr>
      <w:numPr>
        <w:ilvl w:val="7"/>
        <w:numId w:val="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1F24"/>
    <w:pPr>
      <w:numPr>
        <w:ilvl w:val="8"/>
        <w:numId w:val="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1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1F24"/>
  </w:style>
  <w:style w:type="paragraph" w:styleId="Fuzeile">
    <w:name w:val="footer"/>
    <w:basedOn w:val="Standard"/>
    <w:link w:val="FuzeileZchn"/>
    <w:uiPriority w:val="99"/>
    <w:unhideWhenUsed/>
    <w:rsid w:val="00181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F24"/>
  </w:style>
  <w:style w:type="character" w:customStyle="1" w:styleId="berschrift1Zchn">
    <w:name w:val="Überschrift 1 Zchn"/>
    <w:basedOn w:val="Absatz-Standardschriftart"/>
    <w:link w:val="berschrift1"/>
    <w:uiPriority w:val="9"/>
    <w:rsid w:val="00322E39"/>
    <w:rPr>
      <w:rFonts w:ascii="Arial" w:eastAsiaTheme="majorEastAsia" w:hAnsi="Arial" w:cstheme="majorBidi"/>
      <w:bCs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2E39"/>
    <w:rPr>
      <w:rFonts w:ascii="Arial" w:eastAsiaTheme="majorEastAsia" w:hAnsi="Arial" w:cstheme="majorBidi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2E39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1F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1F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1F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1F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1F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1F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1F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81F2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81F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1F2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1F24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181F24"/>
    <w:rPr>
      <w:b/>
      <w:bCs/>
      <w:spacing w:val="0"/>
    </w:rPr>
  </w:style>
  <w:style w:type="character" w:styleId="Hervorhebung">
    <w:name w:val="Emphasis"/>
    <w:uiPriority w:val="20"/>
    <w:qFormat/>
    <w:rsid w:val="00181F24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181F24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81F24"/>
  </w:style>
  <w:style w:type="paragraph" w:styleId="Listenabsatz">
    <w:name w:val="List Paragraph"/>
    <w:basedOn w:val="Standard"/>
    <w:uiPriority w:val="34"/>
    <w:qFormat/>
    <w:rsid w:val="00181F2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81F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81F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81F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81F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181F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181F24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181F24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181F24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181F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1F24"/>
    <w:pPr>
      <w:outlineLvl w:val="9"/>
    </w:pPr>
  </w:style>
  <w:style w:type="paragraph" w:customStyle="1" w:styleId="Fv1">
    <w:name w:val="Fv1"/>
    <w:basedOn w:val="Standard"/>
    <w:next w:val="Standard"/>
    <w:qFormat/>
    <w:rsid w:val="00DD5FFA"/>
    <w:pPr>
      <w:jc w:val="center"/>
    </w:pPr>
    <w:rPr>
      <w:rFonts w:ascii="Arial" w:hAnsi="Arial"/>
      <w:sz w:val="40"/>
    </w:rPr>
  </w:style>
  <w:style w:type="paragraph" w:customStyle="1" w:styleId="Fv2">
    <w:name w:val="Fv2"/>
    <w:basedOn w:val="Fv1"/>
    <w:next w:val="Standard"/>
    <w:qFormat/>
    <w:rsid w:val="008F49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CE\JC%20Erbach%20Homepage%202011\Neue%20Webseite%20JC%20Erbach%20e.V\G&#252;rtel%20f&#252;r%20modx\pdf%20Pr&#252;fung\vorlage%201.ky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E688-CBB0-48B8-BB61-F6379285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1.kyu</Template>
  <TotalTime>0</TotalTime>
  <Pages>15</Pages>
  <Words>713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Wacht</dc:creator>
  <cp:lastModifiedBy>Jürgen Wacht</cp:lastModifiedBy>
  <cp:revision>1</cp:revision>
  <cp:lastPrinted>2011-08-23T17:47:00Z</cp:lastPrinted>
  <dcterms:created xsi:type="dcterms:W3CDTF">2011-08-24T00:31:00Z</dcterms:created>
  <dcterms:modified xsi:type="dcterms:W3CDTF">2011-08-24T00:32:00Z</dcterms:modified>
</cp:coreProperties>
</file>